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5B" w:rsidRDefault="002D3ABE" w:rsidP="007F0645">
      <w:pPr>
        <w:tabs>
          <w:tab w:val="center" w:pos="5103"/>
        </w:tabs>
        <w:jc w:val="both"/>
        <w:rPr>
          <w:rFonts w:cs="Arial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20E4C" w:rsidRPr="00C20E4C">
        <w:rPr>
          <w:rFonts w:cs="Arial"/>
        </w:rPr>
        <w:t>Pour toute demande d</w:t>
      </w:r>
      <w:r w:rsidR="008C0FE3">
        <w:rPr>
          <w:rFonts w:cs="Arial"/>
        </w:rPr>
        <w:t>’analyses dans le cadre d’un projet de recherche</w:t>
      </w:r>
      <w:r w:rsidR="00C20E4C" w:rsidRPr="00C20E4C">
        <w:rPr>
          <w:rFonts w:cs="Arial"/>
        </w:rPr>
        <w:t xml:space="preserve">, </w:t>
      </w:r>
      <w:r w:rsidR="00565ED8">
        <w:rPr>
          <w:rFonts w:cs="Arial"/>
        </w:rPr>
        <w:t>ce</w:t>
      </w:r>
      <w:r w:rsidR="00C20E4C" w:rsidRPr="00C20E4C">
        <w:rPr>
          <w:rFonts w:cs="Arial"/>
        </w:rPr>
        <w:t xml:space="preserve"> </w:t>
      </w:r>
      <w:r w:rsidR="00565ED8">
        <w:rPr>
          <w:rFonts w:cs="Arial"/>
        </w:rPr>
        <w:t xml:space="preserve">formulaire </w:t>
      </w:r>
      <w:r w:rsidR="00C20E4C" w:rsidRPr="00C20E4C">
        <w:rPr>
          <w:rFonts w:cs="Arial"/>
        </w:rPr>
        <w:t xml:space="preserve">devra être soumis </w:t>
      </w:r>
      <w:r w:rsidR="0094055B">
        <w:rPr>
          <w:rFonts w:cs="Arial"/>
        </w:rPr>
        <w:t>par email</w:t>
      </w:r>
      <w:r w:rsidR="0094055B" w:rsidRPr="0094055B">
        <w:t xml:space="preserve"> </w:t>
      </w:r>
      <w:r w:rsidR="0094055B">
        <w:t>à l’adresse</w:t>
      </w:r>
      <w:r w:rsidR="00565ED8" w:rsidRPr="00565ED8">
        <w:rPr>
          <w:rFonts w:cs="Arial"/>
        </w:rPr>
        <w:t xml:space="preserve"> </w:t>
      </w:r>
      <w:r w:rsidR="00565ED8">
        <w:rPr>
          <w:rFonts w:cs="Arial"/>
        </w:rPr>
        <w:t>suivante </w:t>
      </w:r>
      <w:r w:rsidR="00C20E4C" w:rsidRPr="00C20E4C">
        <w:rPr>
          <w:rFonts w:cs="Arial"/>
        </w:rPr>
        <w:t xml:space="preserve">: </w:t>
      </w:r>
      <w:hyperlink r:id="rId8" w:history="1">
        <w:r w:rsidR="00C20E4C" w:rsidRPr="00C20E4C">
          <w:rPr>
            <w:rStyle w:val="Lienhypertexte"/>
            <w:rFonts w:cs="Arial"/>
            <w:b/>
          </w:rPr>
          <w:t>IUP.biobanque@chuv.ch</w:t>
        </w:r>
      </w:hyperlink>
      <w:r w:rsidR="00C20E4C">
        <w:rPr>
          <w:rFonts w:cs="Arial"/>
        </w:rPr>
        <w:t xml:space="preserve"> ou par courrier à l’adresse suivante : </w:t>
      </w:r>
    </w:p>
    <w:p w:rsidR="00C20E4C" w:rsidRPr="00565ED8" w:rsidRDefault="00C20E4C" w:rsidP="007F0645">
      <w:pPr>
        <w:jc w:val="both"/>
        <w:rPr>
          <w:rFonts w:cs="Arial"/>
          <w:b/>
        </w:rPr>
      </w:pPr>
      <w:r w:rsidRPr="00565ED8">
        <w:rPr>
          <w:b/>
        </w:rPr>
        <w:t>IUP –</w:t>
      </w:r>
      <w:r w:rsidR="00565ED8">
        <w:rPr>
          <w:b/>
        </w:rPr>
        <w:t xml:space="preserve"> </w:t>
      </w:r>
      <w:r w:rsidRPr="00565ED8">
        <w:rPr>
          <w:b/>
        </w:rPr>
        <w:t>Biobanque</w:t>
      </w:r>
      <w:r w:rsidR="00F53B3E">
        <w:rPr>
          <w:b/>
        </w:rPr>
        <w:t xml:space="preserve"> de l’IPA</w:t>
      </w:r>
      <w:r w:rsidRPr="00565ED8">
        <w:rPr>
          <w:b/>
        </w:rPr>
        <w:t xml:space="preserve"> – Rue du Bugnon, 25 – 1011 Lausanne</w:t>
      </w:r>
    </w:p>
    <w:p w:rsidR="00C20E4C" w:rsidRPr="00797F30" w:rsidRDefault="00C20E4C" w:rsidP="007F0645">
      <w:pPr>
        <w:jc w:val="both"/>
        <w:rPr>
          <w:rFonts w:cs="Arial"/>
          <w:sz w:val="8"/>
        </w:rPr>
      </w:pPr>
    </w:p>
    <w:p w:rsidR="0099112F" w:rsidRDefault="00FB44D3" w:rsidP="007F0645">
      <w:pPr>
        <w:jc w:val="both"/>
        <w:rPr>
          <w:rFonts w:cs="Arial"/>
          <w:sz w:val="18"/>
          <w:szCs w:val="18"/>
        </w:rPr>
      </w:pPr>
      <w:r>
        <w:rPr>
          <w:rFonts w:cs="Arial"/>
        </w:rPr>
        <w:t>Renseignements auprès de la r</w:t>
      </w:r>
      <w:r w:rsidR="00C20E4C">
        <w:rPr>
          <w:rFonts w:cs="Arial"/>
        </w:rPr>
        <w:t>esponsable scientifique de la biobanque : Dr</w:t>
      </w:r>
      <w:r w:rsidR="00C20E4C" w:rsidRPr="00C20E4C">
        <w:rPr>
          <w:rFonts w:cs="Arial"/>
        </w:rPr>
        <w:t>. Nathalie PIAZZON</w:t>
      </w:r>
      <w:r w:rsidR="0094055B">
        <w:rPr>
          <w:rFonts w:cs="Arial"/>
        </w:rPr>
        <w:t xml:space="preserve"> </w:t>
      </w:r>
      <w:r>
        <w:rPr>
          <w:rFonts w:cs="Arial"/>
        </w:rPr>
        <w:t>par téléphone au</w:t>
      </w:r>
      <w:r w:rsidR="00C20E4C" w:rsidRPr="00C20E4C">
        <w:rPr>
          <w:rFonts w:cs="Arial"/>
        </w:rPr>
        <w:t xml:space="preserve"> 021 31</w:t>
      </w:r>
      <w:r w:rsidR="00C20E4C" w:rsidRPr="00C20E4C">
        <w:rPr>
          <w:rFonts w:cs="Arial"/>
          <w:b/>
        </w:rPr>
        <w:t>4</w:t>
      </w:r>
      <w:r w:rsidR="00C20E4C" w:rsidRPr="00C20E4C">
        <w:rPr>
          <w:rFonts w:cs="Arial"/>
        </w:rPr>
        <w:t xml:space="preserve"> </w:t>
      </w:r>
      <w:r w:rsidR="00C20E4C" w:rsidRPr="00C20E4C">
        <w:rPr>
          <w:rFonts w:cs="Arial"/>
          <w:b/>
        </w:rPr>
        <w:t>59 64</w:t>
      </w:r>
      <w:r w:rsidR="00C20E4C" w:rsidRPr="00C20E4C">
        <w:rPr>
          <w:rFonts w:cs="Arial"/>
        </w:rPr>
        <w:t xml:space="preserve"> </w:t>
      </w:r>
      <w:r w:rsidR="0094055B">
        <w:t>ou</w:t>
      </w:r>
      <w:r w:rsidR="00C20E4C">
        <w:rPr>
          <w:rFonts w:cs="Arial"/>
        </w:rPr>
        <w:t xml:space="preserve"> </w:t>
      </w:r>
      <w:r w:rsidR="00C20E4C" w:rsidRPr="00C20E4C">
        <w:rPr>
          <w:rFonts w:cs="Arial"/>
        </w:rPr>
        <w:t>079 55</w:t>
      </w:r>
      <w:r w:rsidR="00C20E4C" w:rsidRPr="00C20E4C">
        <w:rPr>
          <w:rFonts w:cs="Arial"/>
          <w:b/>
        </w:rPr>
        <w:t>6</w:t>
      </w:r>
      <w:r w:rsidR="00C20E4C" w:rsidRPr="00C20E4C">
        <w:rPr>
          <w:rFonts w:cs="Arial"/>
        </w:rPr>
        <w:t xml:space="preserve"> </w:t>
      </w:r>
      <w:r w:rsidR="00C20E4C" w:rsidRPr="00C20E4C">
        <w:rPr>
          <w:rFonts w:cs="Arial"/>
          <w:b/>
        </w:rPr>
        <w:t>35 64</w:t>
      </w:r>
      <w:r w:rsidR="0094055B">
        <w:rPr>
          <w:rFonts w:cs="Arial"/>
          <w:b/>
        </w:rPr>
        <w:t>.</w:t>
      </w:r>
      <w:r w:rsidR="0099112F">
        <w:t xml:space="preserve"> </w:t>
      </w:r>
    </w:p>
    <w:p w:rsidR="001D3F1D" w:rsidRDefault="00515163" w:rsidP="001D3F1D">
      <w:r>
        <w:rPr>
          <w:noProof/>
          <w:lang w:val="fr-CH" w:eastAsia="fr-CH"/>
        </w:rPr>
        <w:pict>
          <v:rect id="_x0000_s1026" style="position:absolute;margin-left:1.35pt;margin-top:9.85pt;width:505.9pt;height:115.45pt;z-index:251658240">
            <v:textbox style="mso-next-textbox:#_x0000_s1026">
              <w:txbxContent>
                <w:p w:rsidR="00053FB4" w:rsidRDefault="00053FB4" w:rsidP="003643BD">
                  <w:pPr>
                    <w:jc w:val="center"/>
                    <w:rPr>
                      <w:rFonts w:cs="Arial"/>
                      <w:b/>
                      <w:sz w:val="22"/>
                      <w:szCs w:val="18"/>
                    </w:rPr>
                  </w:pPr>
                  <w:r w:rsidRPr="00FD47FA">
                    <w:rPr>
                      <w:rFonts w:cs="Arial"/>
                      <w:b/>
                      <w:sz w:val="22"/>
                      <w:szCs w:val="18"/>
                    </w:rPr>
                    <w:t>Responsable du projet</w:t>
                  </w:r>
                </w:p>
                <w:p w:rsidR="00053FB4" w:rsidRPr="0051096B" w:rsidRDefault="00053FB4" w:rsidP="003643BD">
                  <w:pPr>
                    <w:jc w:val="center"/>
                    <w:rPr>
                      <w:rFonts w:cs="Arial"/>
                      <w:sz w:val="8"/>
                      <w:szCs w:val="18"/>
                    </w:rPr>
                  </w:pPr>
                </w:p>
                <w:p w:rsidR="00053FB4" w:rsidRPr="007435F2" w:rsidRDefault="00053FB4" w:rsidP="003643BD">
                  <w:pPr>
                    <w:spacing w:after="240"/>
                    <w:rPr>
                      <w:rFonts w:cs="Arial"/>
                      <w:szCs w:val="18"/>
                    </w:rPr>
                  </w:pPr>
                  <w:r w:rsidRPr="007435F2">
                    <w:rPr>
                      <w:rFonts w:cs="Arial"/>
                      <w:szCs w:val="18"/>
                    </w:rPr>
                    <w:t>Nom</w:t>
                  </w:r>
                  <w:r>
                    <w:rPr>
                      <w:rFonts w:cs="Arial"/>
                      <w:szCs w:val="18"/>
                    </w:rPr>
                    <w:t xml:space="preserve"> </w:t>
                  </w:r>
                  <w:r w:rsidRPr="007435F2">
                    <w:rPr>
                      <w:rFonts w:cs="Arial"/>
                      <w:szCs w:val="18"/>
                    </w:rPr>
                    <w:t xml:space="preserve">: </w:t>
                  </w:r>
                </w:p>
                <w:p w:rsidR="00053FB4" w:rsidRPr="007435F2" w:rsidRDefault="00053FB4" w:rsidP="007435F2">
                  <w:pPr>
                    <w:spacing w:after="240"/>
                    <w:rPr>
                      <w:rFonts w:cs="Arial"/>
                      <w:szCs w:val="18"/>
                    </w:rPr>
                  </w:pPr>
                  <w:r w:rsidRPr="007435F2">
                    <w:rPr>
                      <w:rFonts w:cs="Arial"/>
                      <w:szCs w:val="18"/>
                    </w:rPr>
                    <w:t>Adresse</w:t>
                  </w:r>
                  <w:r>
                    <w:rPr>
                      <w:rFonts w:cs="Arial"/>
                      <w:szCs w:val="18"/>
                    </w:rPr>
                    <w:t xml:space="preserve"> </w:t>
                  </w:r>
                  <w:r w:rsidRPr="007435F2">
                    <w:rPr>
                      <w:rFonts w:cs="Arial"/>
                      <w:szCs w:val="18"/>
                    </w:rPr>
                    <w:t>:</w:t>
                  </w:r>
                  <w:r w:rsidRPr="007435F2">
                    <w:rPr>
                      <w:rFonts w:cs="Arial"/>
                      <w:szCs w:val="18"/>
                    </w:rPr>
                    <w:tab/>
                    <w:t xml:space="preserve">  </w:t>
                  </w:r>
                </w:p>
                <w:p w:rsidR="00053FB4" w:rsidRPr="007435F2" w:rsidRDefault="00053FB4" w:rsidP="007435F2">
                  <w:pPr>
                    <w:spacing w:after="240"/>
                    <w:rPr>
                      <w:rFonts w:cs="Arial"/>
                      <w:szCs w:val="18"/>
                    </w:rPr>
                  </w:pPr>
                  <w:r w:rsidRPr="007435F2">
                    <w:rPr>
                      <w:rFonts w:cs="Arial"/>
                      <w:szCs w:val="18"/>
                    </w:rPr>
                    <w:t>Département</w:t>
                  </w:r>
                  <w:r>
                    <w:rPr>
                      <w:rFonts w:cs="Arial"/>
                      <w:szCs w:val="18"/>
                    </w:rPr>
                    <w:t xml:space="preserve"> </w:t>
                  </w:r>
                  <w:r w:rsidRPr="007435F2">
                    <w:rPr>
                      <w:rFonts w:cs="Arial"/>
                      <w:szCs w:val="18"/>
                    </w:rPr>
                    <w:t>:</w:t>
                  </w:r>
                </w:p>
                <w:p w:rsidR="00053FB4" w:rsidRPr="007435F2" w:rsidRDefault="00053FB4" w:rsidP="007F0645">
                  <w:pPr>
                    <w:tabs>
                      <w:tab w:val="left" w:pos="4536"/>
                    </w:tabs>
                    <w:spacing w:after="24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t xml:space="preserve">Tél :     </w:t>
                  </w:r>
                  <w:r>
                    <w:rPr>
                      <w:rFonts w:cs="Arial"/>
                      <w:szCs w:val="18"/>
                    </w:rPr>
                    <w:tab/>
                  </w:r>
                  <w:proofErr w:type="spellStart"/>
                  <w:r w:rsidRPr="007435F2">
                    <w:rPr>
                      <w:rFonts w:cs="Arial"/>
                      <w:szCs w:val="18"/>
                    </w:rPr>
                    <w:t>E-Mail</w:t>
                  </w:r>
                  <w:proofErr w:type="spellEnd"/>
                  <w:r>
                    <w:rPr>
                      <w:rFonts w:cs="Arial"/>
                      <w:szCs w:val="18"/>
                    </w:rPr>
                    <w:t xml:space="preserve"> </w:t>
                  </w:r>
                  <w:r w:rsidRPr="007435F2">
                    <w:rPr>
                      <w:rFonts w:cs="Arial"/>
                      <w:szCs w:val="18"/>
                    </w:rPr>
                    <w:t>:</w:t>
                  </w:r>
                </w:p>
              </w:txbxContent>
            </v:textbox>
          </v:rect>
        </w:pict>
      </w:r>
    </w:p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515163" w:rsidP="001D3F1D">
      <w:r>
        <w:rPr>
          <w:noProof/>
          <w:lang w:val="fr-CH" w:eastAsia="fr-CH"/>
        </w:rPr>
        <w:pict>
          <v:rect id="_x0000_s1029" style="position:absolute;margin-left:1.35pt;margin-top:.35pt;width:505.9pt;height:174.55pt;z-index:251661312">
            <v:textbox style="mso-next-textbox:#_x0000_s1029">
              <w:txbxContent>
                <w:p w:rsidR="00053FB4" w:rsidRDefault="00053FB4" w:rsidP="002A6BB0">
                  <w:pPr>
                    <w:jc w:val="center"/>
                    <w:rPr>
                      <w:rFonts w:cs="Arial"/>
                      <w:b/>
                      <w:sz w:val="22"/>
                      <w:szCs w:val="18"/>
                    </w:rPr>
                  </w:pPr>
                  <w:r w:rsidRPr="00FD47FA">
                    <w:rPr>
                      <w:rFonts w:cs="Arial"/>
                      <w:b/>
                      <w:sz w:val="22"/>
                      <w:szCs w:val="18"/>
                    </w:rPr>
                    <w:t>Description du projet</w:t>
                  </w:r>
                </w:p>
                <w:p w:rsidR="00053FB4" w:rsidRPr="0051096B" w:rsidRDefault="00053FB4" w:rsidP="002A6BB0">
                  <w:pPr>
                    <w:jc w:val="center"/>
                    <w:rPr>
                      <w:rFonts w:cs="Arial"/>
                      <w:b/>
                      <w:sz w:val="8"/>
                      <w:szCs w:val="18"/>
                    </w:rPr>
                  </w:pPr>
                </w:p>
                <w:p w:rsidR="00053FB4" w:rsidRDefault="00053FB4" w:rsidP="00FD47FA">
                  <w:pPr>
                    <w:rPr>
                      <w:rFonts w:cs="Arial"/>
                      <w:szCs w:val="18"/>
                    </w:rPr>
                  </w:pPr>
                  <w:r w:rsidRPr="00FD47FA">
                    <w:rPr>
                      <w:rFonts w:cs="Arial"/>
                      <w:szCs w:val="18"/>
                    </w:rPr>
                    <w:t>Titre</w:t>
                  </w:r>
                  <w:r>
                    <w:rPr>
                      <w:rFonts w:cs="Arial"/>
                      <w:szCs w:val="18"/>
                    </w:rPr>
                    <w:t xml:space="preserve"> </w:t>
                  </w:r>
                  <w:r w:rsidRPr="00FD47FA">
                    <w:rPr>
                      <w:rFonts w:cs="Arial"/>
                      <w:szCs w:val="18"/>
                    </w:rPr>
                    <w:t>:</w:t>
                  </w:r>
                </w:p>
                <w:p w:rsidR="00053FB4" w:rsidRDefault="00053FB4" w:rsidP="00FD47FA">
                  <w:pPr>
                    <w:rPr>
                      <w:rFonts w:cs="Arial"/>
                      <w:szCs w:val="18"/>
                    </w:rPr>
                  </w:pPr>
                </w:p>
                <w:p w:rsidR="00053FB4" w:rsidRPr="00FD47FA" w:rsidRDefault="00053FB4" w:rsidP="00FD47FA">
                  <w:pPr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t>Résumé du projet :</w:t>
                  </w:r>
                </w:p>
                <w:p w:rsidR="00053FB4" w:rsidRDefault="00053FB4" w:rsidP="00FD47FA">
                  <w:pPr>
                    <w:rPr>
                      <w:rFonts w:cs="Arial"/>
                      <w:sz w:val="22"/>
                      <w:szCs w:val="18"/>
                    </w:rPr>
                  </w:pPr>
                </w:p>
                <w:p w:rsidR="00053FB4" w:rsidRDefault="00053FB4" w:rsidP="00FD47FA">
                  <w:pPr>
                    <w:rPr>
                      <w:rFonts w:cs="Arial"/>
                      <w:sz w:val="22"/>
                      <w:szCs w:val="18"/>
                    </w:rPr>
                  </w:pPr>
                </w:p>
                <w:p w:rsidR="00053FB4" w:rsidRDefault="00053FB4" w:rsidP="00182AD0">
                  <w:pPr>
                    <w:tabs>
                      <w:tab w:val="left" w:pos="1134"/>
                      <w:tab w:val="left" w:pos="4820"/>
                      <w:tab w:val="left" w:pos="7655"/>
                    </w:tabs>
                    <w:spacing w:after="240"/>
                    <w:rPr>
                      <w:rFonts w:cs="Arial"/>
                      <w:lang w:val="fr-CH"/>
                    </w:rPr>
                  </w:pPr>
                  <w:r w:rsidRPr="00D662B5">
                    <w:rPr>
                      <w:rFonts w:cs="Arial"/>
                      <w:lang w:val="fr-CH"/>
                    </w:rPr>
                    <w:t xml:space="preserve"> </w:t>
                  </w:r>
                </w:p>
                <w:p w:rsidR="00053FB4" w:rsidRDefault="00053FB4" w:rsidP="00182AD0">
                  <w:pPr>
                    <w:tabs>
                      <w:tab w:val="left" w:pos="1134"/>
                      <w:tab w:val="left" w:pos="4820"/>
                      <w:tab w:val="left" w:pos="7655"/>
                    </w:tabs>
                    <w:spacing w:after="240"/>
                    <w:rPr>
                      <w:rFonts w:cs="Arial"/>
                    </w:rPr>
                  </w:pPr>
                </w:p>
                <w:p w:rsidR="00053FB4" w:rsidRDefault="00053FB4" w:rsidP="00FB44D3">
                  <w:pPr>
                    <w:spacing w:after="240" w:line="276" w:lineRule="auto"/>
                    <w:jc w:val="both"/>
                  </w:pPr>
                  <w:r w:rsidRPr="004C2892">
                    <w:t>Date prévisionnelle du début du projet</w:t>
                  </w:r>
                  <w:r>
                    <w:t xml:space="preserve"> </w:t>
                  </w:r>
                  <w:r w:rsidRPr="004C2892">
                    <w:t>:</w:t>
                  </w:r>
                </w:p>
                <w:p w:rsidR="00053FB4" w:rsidRPr="004C2892" w:rsidRDefault="00053FB4" w:rsidP="004C2892">
                  <w:pPr>
                    <w:spacing w:line="276" w:lineRule="auto"/>
                    <w:jc w:val="both"/>
                  </w:pPr>
                  <w:r>
                    <w:t>Durée estimée du projet :</w:t>
                  </w:r>
                </w:p>
                <w:p w:rsidR="00053FB4" w:rsidRDefault="00053FB4" w:rsidP="00FD47FA">
                  <w:pPr>
                    <w:rPr>
                      <w:rFonts w:cs="Arial"/>
                    </w:rPr>
                  </w:pPr>
                </w:p>
                <w:p w:rsidR="00053FB4" w:rsidRPr="00FD47FA" w:rsidRDefault="00053FB4" w:rsidP="00FD47FA">
                  <w:pPr>
                    <w:rPr>
                      <w:rFonts w:cs="Arial"/>
                    </w:rPr>
                  </w:pPr>
                </w:p>
              </w:txbxContent>
            </v:textbox>
          </v:rect>
        </w:pict>
      </w:r>
    </w:p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515163" w:rsidP="001D3F1D">
      <w:r>
        <w:rPr>
          <w:noProof/>
          <w:lang w:val="fr-CH" w:eastAsia="fr-CH"/>
        </w:rPr>
        <w:pict>
          <v:rect id="_x0000_s1030" style="position:absolute;margin-left:1.35pt;margin-top:3.9pt;width:505.9pt;height:138.85pt;z-index:251662336">
            <v:textbox style="mso-next-textbox:#_x0000_s1030">
              <w:txbxContent>
                <w:p w:rsidR="00053FB4" w:rsidRPr="00FD47FA" w:rsidRDefault="0071115F" w:rsidP="003643BD">
                  <w:pPr>
                    <w:jc w:val="center"/>
                    <w:rPr>
                      <w:rFonts w:cs="Arial"/>
                      <w:b/>
                      <w:sz w:val="22"/>
                      <w:szCs w:val="18"/>
                    </w:rPr>
                  </w:pPr>
                  <w:r>
                    <w:rPr>
                      <w:rFonts w:cs="Arial"/>
                      <w:b/>
                      <w:sz w:val="22"/>
                      <w:szCs w:val="18"/>
                    </w:rPr>
                    <w:t>Description du m</w:t>
                  </w:r>
                  <w:r w:rsidR="008C0FE3">
                    <w:rPr>
                      <w:rFonts w:cs="Arial"/>
                      <w:b/>
                      <w:sz w:val="22"/>
                      <w:szCs w:val="18"/>
                    </w:rPr>
                    <w:t xml:space="preserve">atériel </w:t>
                  </w:r>
                </w:p>
                <w:p w:rsidR="00053FB4" w:rsidRPr="00B94DEB" w:rsidRDefault="00053FB4" w:rsidP="000533D5">
                  <w:pPr>
                    <w:jc w:val="center"/>
                    <w:rPr>
                      <w:rFonts w:cs="Arial"/>
                      <w:i/>
                      <w:color w:val="808080" w:themeColor="background1" w:themeShade="80"/>
                      <w:sz w:val="12"/>
                      <w:lang w:val="fr-CH"/>
                    </w:rPr>
                  </w:pPr>
                </w:p>
                <w:p w:rsidR="00053FB4" w:rsidRDefault="00053FB4" w:rsidP="00B94DEB">
                  <w:pPr>
                    <w:spacing w:after="240"/>
                    <w:rPr>
                      <w:rFonts w:cs="Arial"/>
                      <w:szCs w:val="18"/>
                    </w:rPr>
                  </w:pPr>
                  <w:r w:rsidRPr="007435F2">
                    <w:rPr>
                      <w:rFonts w:cs="Arial"/>
                      <w:szCs w:val="18"/>
                    </w:rPr>
                    <w:t>Tissu /organe </w:t>
                  </w:r>
                  <w:r>
                    <w:rPr>
                      <w:rFonts w:cs="Arial"/>
                      <w:szCs w:val="18"/>
                    </w:rPr>
                    <w:t xml:space="preserve">(spécifier) </w:t>
                  </w:r>
                  <w:r w:rsidRPr="007435F2">
                    <w:rPr>
                      <w:rFonts w:cs="Arial"/>
                      <w:szCs w:val="18"/>
                    </w:rPr>
                    <w:t xml:space="preserve">: </w:t>
                  </w:r>
                </w:p>
                <w:p w:rsidR="008C0FE3" w:rsidRPr="00576C31" w:rsidRDefault="00053FB4" w:rsidP="008C0FE3">
                  <w:pPr>
                    <w:tabs>
                      <w:tab w:val="left" w:pos="3544"/>
                      <w:tab w:val="left" w:pos="6946"/>
                    </w:tabs>
                    <w:spacing w:after="240"/>
                    <w:rPr>
                      <w:rFonts w:cs="Arial"/>
                      <w:lang w:val="fr-CH"/>
                    </w:rPr>
                  </w:pPr>
                  <w:r>
                    <w:rPr>
                      <w:rFonts w:cs="Arial"/>
                      <w:szCs w:val="18"/>
                    </w:rPr>
                    <w:t xml:space="preserve">Nature des échantillons (préciser) : </w:t>
                  </w:r>
                  <w:r>
                    <w:rPr>
                      <w:rFonts w:cs="Arial"/>
                      <w:szCs w:val="18"/>
                    </w:rPr>
                    <w:tab/>
                  </w:r>
                  <w:r w:rsidR="008C0FE3">
                    <w:rPr>
                      <w:rFonts w:cs="Arial"/>
                    </w:rPr>
                    <w:sym w:font="Wingdings" w:char="F0A8"/>
                  </w:r>
                  <w:r w:rsidR="008C0FE3" w:rsidRPr="00576C31">
                    <w:rPr>
                      <w:rFonts w:cs="Arial"/>
                      <w:lang w:val="fr-CH"/>
                    </w:rPr>
                    <w:t xml:space="preserve"> Tissu(s) congelé(s) (FF)       </w:t>
                  </w:r>
                  <w:r w:rsidR="008C0FE3" w:rsidRPr="00576C31">
                    <w:rPr>
                      <w:rFonts w:cs="Arial"/>
                      <w:lang w:val="fr-CH"/>
                    </w:rPr>
                    <w:tab/>
                  </w:r>
                  <w:r w:rsidR="008C0FE3">
                    <w:rPr>
                      <w:rFonts w:cs="Arial"/>
                    </w:rPr>
                    <w:sym w:font="Wingdings" w:char="F0A8"/>
                  </w:r>
                  <w:r w:rsidR="008C0FE3" w:rsidRPr="00576C31">
                    <w:rPr>
                      <w:rFonts w:cs="Arial"/>
                      <w:lang w:val="fr-CH"/>
                    </w:rPr>
                    <w:t xml:space="preserve"> Tissu(s) fixé(s) (FFPE)</w:t>
                  </w:r>
                </w:p>
                <w:p w:rsidR="00576C31" w:rsidRDefault="008C0FE3" w:rsidP="008C0FE3">
                  <w:pPr>
                    <w:tabs>
                      <w:tab w:val="left" w:pos="3544"/>
                      <w:tab w:val="left" w:pos="6946"/>
                    </w:tabs>
                    <w:spacing w:after="240"/>
                    <w:rPr>
                      <w:rFonts w:cs="Arial"/>
                      <w:lang w:val="fr-CH"/>
                    </w:rPr>
                  </w:pPr>
                  <w:r w:rsidRPr="00576C31"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</w:rPr>
                    <w:sym w:font="Wingdings" w:char="F0A8"/>
                  </w:r>
                  <w:r w:rsidRPr="008C0FE3">
                    <w:rPr>
                      <w:rFonts w:cs="Arial"/>
                      <w:lang w:val="fr-CH"/>
                    </w:rPr>
                    <w:t xml:space="preserve"> Tissu(s) en formol à inclure       </w:t>
                  </w:r>
                  <w:r w:rsidRPr="008C0FE3">
                    <w:rPr>
                      <w:rFonts w:cs="Arial"/>
                      <w:lang w:val="fr-CH"/>
                    </w:rPr>
                    <w:tab/>
                  </w:r>
                </w:p>
                <w:p w:rsidR="008C0FE3" w:rsidRPr="008C0FE3" w:rsidRDefault="00576C31" w:rsidP="008C0FE3">
                  <w:pPr>
                    <w:tabs>
                      <w:tab w:val="left" w:pos="3544"/>
                      <w:tab w:val="left" w:pos="6946"/>
                    </w:tabs>
                    <w:spacing w:after="240"/>
                    <w:rPr>
                      <w:rFonts w:cs="Arial"/>
                      <w:lang w:val="fr-CH"/>
                    </w:rPr>
                  </w:pPr>
                  <w:r>
                    <w:rPr>
                      <w:rFonts w:cs="Arial"/>
                      <w:lang w:val="fr-CH"/>
                    </w:rPr>
                    <w:tab/>
                  </w:r>
                  <w:r w:rsidR="008C0FE3">
                    <w:rPr>
                      <w:rFonts w:cs="Arial"/>
                    </w:rPr>
                    <w:sym w:font="Wingdings" w:char="F0A8"/>
                  </w:r>
                  <w:r w:rsidR="008C0FE3" w:rsidRPr="008C0FE3">
                    <w:rPr>
                      <w:rFonts w:cs="Arial"/>
                      <w:lang w:val="fr-CH"/>
                    </w:rPr>
                    <w:t xml:space="preserve"> </w:t>
                  </w:r>
                  <w:proofErr w:type="gramStart"/>
                  <w:r w:rsidR="008C0FE3">
                    <w:rPr>
                      <w:rFonts w:cs="Arial"/>
                      <w:lang w:val="fr-CH"/>
                    </w:rPr>
                    <w:t>autre</w:t>
                  </w:r>
                  <w:proofErr w:type="gramEnd"/>
                  <w:r w:rsidR="008C0FE3">
                    <w:rPr>
                      <w:rFonts w:cs="Arial"/>
                      <w:lang w:val="fr-CH"/>
                    </w:rPr>
                    <w:t xml:space="preserve"> (préciser)</w:t>
                  </w:r>
                </w:p>
                <w:p w:rsidR="00053FB4" w:rsidRPr="008C0FE3" w:rsidRDefault="00053FB4" w:rsidP="008C0FE3">
                  <w:pPr>
                    <w:tabs>
                      <w:tab w:val="left" w:pos="3544"/>
                      <w:tab w:val="left" w:pos="6946"/>
                    </w:tabs>
                    <w:spacing w:after="240"/>
                    <w:rPr>
                      <w:rFonts w:cs="Arial"/>
                      <w:szCs w:val="18"/>
                      <w:lang w:val="fr-CH"/>
                    </w:rPr>
                  </w:pPr>
                </w:p>
                <w:p w:rsidR="00053FB4" w:rsidRPr="00D662B5" w:rsidRDefault="00053FB4" w:rsidP="00F53B3E">
                  <w:pPr>
                    <w:tabs>
                      <w:tab w:val="left" w:pos="1985"/>
                      <w:tab w:val="left" w:pos="3544"/>
                      <w:tab w:val="left" w:pos="6946"/>
                    </w:tabs>
                    <w:spacing w:after="240"/>
                    <w:rPr>
                      <w:rFonts w:cs="Arial"/>
                      <w:lang w:val="fr-CH"/>
                    </w:rPr>
                  </w:pPr>
                  <w:r w:rsidRPr="00D662B5">
                    <w:rPr>
                      <w:rFonts w:cs="Arial"/>
                      <w:lang w:val="fr-CH"/>
                    </w:rPr>
                    <w:t xml:space="preserve">         </w:t>
                  </w:r>
                </w:p>
                <w:p w:rsidR="00053FB4" w:rsidRPr="000E1C38" w:rsidRDefault="00053FB4" w:rsidP="00CE0E51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tab/>
                  </w:r>
                </w:p>
              </w:txbxContent>
            </v:textbox>
          </v:rect>
        </w:pict>
      </w:r>
    </w:p>
    <w:p w:rsidR="002A6BB0" w:rsidRDefault="002A6BB0" w:rsidP="001D3F1D"/>
    <w:p w:rsidR="002A6BB0" w:rsidRDefault="002A6BB0" w:rsidP="001D3F1D"/>
    <w:p w:rsidR="002A6BB0" w:rsidRDefault="002A6BB0" w:rsidP="001D3F1D"/>
    <w:p w:rsidR="00B630D4" w:rsidRPr="00B630D4" w:rsidRDefault="00B630D4" w:rsidP="00932E1E">
      <w:pPr>
        <w:autoSpaceDE w:val="0"/>
        <w:autoSpaceDN w:val="0"/>
        <w:adjustRightInd w:val="0"/>
        <w:jc w:val="both"/>
        <w:rPr>
          <w:rFonts w:cs="Arial"/>
          <w:sz w:val="10"/>
          <w:szCs w:val="18"/>
        </w:rPr>
      </w:pPr>
    </w:p>
    <w:p w:rsidR="0099112F" w:rsidRDefault="0099112F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9112F" w:rsidRDefault="0099112F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9112F" w:rsidRDefault="0099112F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9112F" w:rsidRDefault="0099112F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9112F" w:rsidRDefault="0099112F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9112F" w:rsidRDefault="0099112F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9112F" w:rsidRDefault="0099112F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9112F" w:rsidRDefault="0099112F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9112F" w:rsidRDefault="0099112F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9112F" w:rsidRDefault="0099112F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9112F" w:rsidRDefault="00515163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fr-CH" w:eastAsia="fr-CH"/>
        </w:rPr>
        <w:pict>
          <v:rect id="_x0000_s1055" style="position:absolute;left:0;text-align:left;margin-left:1.6pt;margin-top:.55pt;width:505.9pt;height:64.55pt;z-index:251677696">
            <v:textbox style="mso-next-textbox:#_x0000_s1055">
              <w:txbxContent>
                <w:p w:rsidR="008C0FE3" w:rsidRPr="004C2892" w:rsidRDefault="008C0FE3" w:rsidP="008C0FE3">
                  <w:pPr>
                    <w:jc w:val="center"/>
                    <w:rPr>
                      <w:rFonts w:cs="Arial"/>
                      <w:b/>
                      <w:sz w:val="22"/>
                      <w:szCs w:val="18"/>
                    </w:rPr>
                  </w:pPr>
                  <w:r w:rsidRPr="004C2892">
                    <w:rPr>
                      <w:rFonts w:cs="Arial"/>
                      <w:b/>
                      <w:sz w:val="22"/>
                      <w:szCs w:val="18"/>
                    </w:rPr>
                    <w:t xml:space="preserve">Personne destinataire </w:t>
                  </w:r>
                  <w:r>
                    <w:rPr>
                      <w:rFonts w:cs="Arial"/>
                      <w:b/>
                      <w:sz w:val="22"/>
                      <w:szCs w:val="18"/>
                    </w:rPr>
                    <w:t>/</w:t>
                  </w:r>
                  <w:r w:rsidRPr="004C2892">
                    <w:rPr>
                      <w:rFonts w:cs="Arial"/>
                      <w:b/>
                      <w:sz w:val="22"/>
                      <w:szCs w:val="18"/>
                    </w:rPr>
                    <w:t>en charge du transport des échantillons</w:t>
                  </w:r>
                </w:p>
                <w:p w:rsidR="008C0FE3" w:rsidRPr="005F18DA" w:rsidRDefault="008C0FE3" w:rsidP="008C0FE3">
                  <w:pPr>
                    <w:rPr>
                      <w:rFonts w:cs="Arial"/>
                      <w:sz w:val="8"/>
                      <w:szCs w:val="18"/>
                    </w:rPr>
                  </w:pPr>
                </w:p>
                <w:p w:rsidR="008C0FE3" w:rsidRDefault="008C0FE3" w:rsidP="008C0FE3">
                  <w:pPr>
                    <w:spacing w:after="240"/>
                    <w:rPr>
                      <w:rFonts w:cs="Arial"/>
                      <w:szCs w:val="18"/>
                    </w:rPr>
                  </w:pPr>
                  <w:r w:rsidRPr="007435F2">
                    <w:rPr>
                      <w:rFonts w:cs="Arial"/>
                      <w:szCs w:val="18"/>
                    </w:rPr>
                    <w:t xml:space="preserve">Nom :  </w:t>
                  </w:r>
                  <w:r w:rsidRPr="007435F2">
                    <w:rPr>
                      <w:rFonts w:cs="Arial"/>
                      <w:szCs w:val="18"/>
                    </w:rPr>
                    <w:tab/>
                  </w:r>
                  <w:r w:rsidRPr="007435F2">
                    <w:rPr>
                      <w:rFonts w:cs="Arial"/>
                      <w:szCs w:val="18"/>
                    </w:rPr>
                    <w:tab/>
                  </w:r>
                  <w:r w:rsidRPr="007435F2">
                    <w:rPr>
                      <w:rFonts w:cs="Arial"/>
                      <w:szCs w:val="18"/>
                    </w:rPr>
                    <w:tab/>
                  </w:r>
                  <w:r w:rsidRPr="007435F2">
                    <w:rPr>
                      <w:rFonts w:cs="Arial"/>
                      <w:szCs w:val="18"/>
                    </w:rPr>
                    <w:tab/>
                  </w:r>
                  <w:r w:rsidRPr="007435F2">
                    <w:rPr>
                      <w:rFonts w:cs="Arial"/>
                      <w:szCs w:val="18"/>
                    </w:rPr>
                    <w:tab/>
                  </w:r>
                  <w:r w:rsidRPr="007435F2">
                    <w:rPr>
                      <w:rFonts w:cs="Arial"/>
                      <w:szCs w:val="18"/>
                    </w:rPr>
                    <w:tab/>
                  </w:r>
                  <w:r w:rsidRPr="007435F2">
                    <w:rPr>
                      <w:rFonts w:cs="Arial"/>
                      <w:szCs w:val="18"/>
                    </w:rPr>
                    <w:tab/>
                    <w:t>Tél /e-mail :</w:t>
                  </w:r>
                  <w:r w:rsidRPr="007435F2">
                    <w:rPr>
                      <w:rFonts w:cs="Arial"/>
                      <w:szCs w:val="18"/>
                    </w:rPr>
                    <w:tab/>
                  </w:r>
                </w:p>
                <w:p w:rsidR="008C0FE3" w:rsidRPr="007435F2" w:rsidRDefault="008C0FE3" w:rsidP="008C0FE3">
                  <w:pPr>
                    <w:rPr>
                      <w:rFonts w:cs="Arial"/>
                      <w:szCs w:val="18"/>
                    </w:rPr>
                  </w:pPr>
                  <w:r w:rsidRPr="007435F2">
                    <w:rPr>
                      <w:rFonts w:cs="Arial"/>
                      <w:szCs w:val="18"/>
                    </w:rPr>
                    <w:tab/>
                  </w:r>
                  <w:r w:rsidRPr="007435F2">
                    <w:rPr>
                      <w:rFonts w:cs="Arial"/>
                      <w:szCs w:val="18"/>
                    </w:rPr>
                    <w:tab/>
                  </w:r>
                  <w:r w:rsidRPr="007435F2">
                    <w:rPr>
                      <w:rFonts w:cs="Arial"/>
                      <w:szCs w:val="18"/>
                    </w:rPr>
                    <w:tab/>
                  </w:r>
                </w:p>
              </w:txbxContent>
            </v:textbox>
          </v:rect>
        </w:pict>
      </w:r>
    </w:p>
    <w:p w:rsidR="00C20E4C" w:rsidRDefault="00C20E4C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C20E4C" w:rsidRDefault="00C20E4C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4055B" w:rsidRDefault="0094055B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22252E" w:rsidRDefault="0022252E" w:rsidP="002A6BB0">
      <w:pPr>
        <w:tabs>
          <w:tab w:val="left" w:pos="5940"/>
        </w:tabs>
        <w:rPr>
          <w:rFonts w:cs="Arial"/>
          <w:b/>
        </w:rPr>
      </w:pPr>
    </w:p>
    <w:p w:rsidR="0022252E" w:rsidRDefault="00515163" w:rsidP="002A6BB0">
      <w:pPr>
        <w:tabs>
          <w:tab w:val="left" w:pos="5940"/>
        </w:tabs>
        <w:rPr>
          <w:rFonts w:cs="Arial"/>
          <w:b/>
        </w:rPr>
      </w:pPr>
      <w:r>
        <w:rPr>
          <w:rFonts w:cs="Arial"/>
          <w:b/>
          <w:noProof/>
          <w:lang w:val="fr-CH" w:eastAsia="fr-CH"/>
        </w:rPr>
        <w:lastRenderedPageBreak/>
        <w:pict>
          <v:rect id="_x0000_s1045" style="position:absolute;margin-left:.1pt;margin-top:-9.5pt;width:506.35pt;height:374.8pt;z-index:251671552" strokecolor="black [3213]">
            <v:textbox style="mso-next-textbox:#_x0000_s1045">
              <w:txbxContent>
                <w:p w:rsidR="00053FB4" w:rsidRPr="005875DC" w:rsidRDefault="00053FB4" w:rsidP="002B48DA">
                  <w:pPr>
                    <w:tabs>
                      <w:tab w:val="left" w:pos="5940"/>
                    </w:tabs>
                    <w:jc w:val="center"/>
                    <w:rPr>
                      <w:rFonts w:cs="Arial"/>
                      <w:b/>
                      <w:sz w:val="22"/>
                      <w:szCs w:val="24"/>
                      <w:lang w:val="fr-CH"/>
                    </w:rPr>
                  </w:pPr>
                  <w:r w:rsidRPr="005875DC">
                    <w:rPr>
                      <w:rFonts w:cs="Arial"/>
                      <w:b/>
                      <w:sz w:val="22"/>
                      <w:szCs w:val="24"/>
                      <w:lang w:val="fr-CH"/>
                    </w:rPr>
                    <w:t xml:space="preserve">Demande d’analyses pour le projet                   </w:t>
                  </w:r>
                </w:p>
                <w:p w:rsidR="00053FB4" w:rsidRPr="00831839" w:rsidRDefault="008C0FE3" w:rsidP="00797F30">
                  <w:pPr>
                    <w:rPr>
                      <w:rFonts w:cs="Arial"/>
                      <w:lang w:val="fr-CH"/>
                    </w:rPr>
                  </w:pPr>
                  <w:r>
                    <w:rPr>
                      <w:rFonts w:cs="Arial"/>
                      <w:lang w:val="fr-CH"/>
                    </w:rPr>
                    <w:t>I</w:t>
                  </w:r>
                  <w:r w:rsidR="00053FB4" w:rsidRPr="00831839">
                    <w:rPr>
                      <w:rFonts w:cs="Arial"/>
                      <w:lang w:val="fr-CH"/>
                    </w:rPr>
                    <w:t>ndiquer ce qui convient :</w:t>
                  </w:r>
                </w:p>
                <w:p w:rsidR="00053FB4" w:rsidRPr="00B5691A" w:rsidRDefault="00053FB4" w:rsidP="002B48DA">
                  <w:pPr>
                    <w:tabs>
                      <w:tab w:val="left" w:pos="5940"/>
                    </w:tabs>
                    <w:rPr>
                      <w:rFonts w:cs="Arial"/>
                      <w:color w:val="808080" w:themeColor="background1" w:themeShade="80"/>
                      <w:lang w:val="fr-CH"/>
                    </w:rPr>
                  </w:pPr>
                </w:p>
                <w:p w:rsidR="00053FB4" w:rsidRPr="00B5691A" w:rsidRDefault="00053FB4" w:rsidP="002B48DA">
                  <w:pPr>
                    <w:tabs>
                      <w:tab w:val="left" w:pos="2268"/>
                      <w:tab w:val="left" w:pos="3686"/>
                      <w:tab w:val="left" w:pos="4820"/>
                    </w:tabs>
                    <w:spacing w:after="240"/>
                    <w:jc w:val="both"/>
                    <w:rPr>
                      <w:rFonts w:cs="Arial"/>
                      <w:lang w:val="fr-CH"/>
                    </w:rPr>
                  </w:pPr>
                  <w:r w:rsidRPr="00B5691A">
                    <w:rPr>
                      <w:rFonts w:cs="Arial"/>
                      <w:lang w:val="fr-CH"/>
                    </w:rPr>
                    <w:sym w:font="Wingdings" w:char="F0A8"/>
                  </w:r>
                  <w:r w:rsidRPr="00B5691A">
                    <w:rPr>
                      <w:rFonts w:cs="Arial"/>
                      <w:lang w:val="fr-CH"/>
                    </w:rPr>
                    <w:t xml:space="preserve"> Coupe(s) blanche(s)</w:t>
                  </w:r>
                  <w:r>
                    <w:rPr>
                      <w:rFonts w:cs="Arial"/>
                      <w:lang w:val="fr-CH"/>
                    </w:rPr>
                    <w:t xml:space="preserve"> </w:t>
                  </w:r>
                  <w:r w:rsidRPr="00B5691A">
                    <w:rPr>
                      <w:rFonts w:cs="Arial"/>
                      <w:lang w:val="fr-CH"/>
                    </w:rPr>
                    <w:t>:</w:t>
                  </w:r>
                  <w:r w:rsidRPr="00B5691A">
                    <w:rPr>
                      <w:rFonts w:cs="Arial"/>
                      <w:lang w:val="fr-CH"/>
                    </w:rPr>
                    <w:tab/>
                    <w:t>nombre</w:t>
                  </w:r>
                  <w:r>
                    <w:rPr>
                      <w:rFonts w:cs="Arial"/>
                      <w:lang w:val="fr-CH"/>
                    </w:rPr>
                    <w:t xml:space="preserve"> </w:t>
                  </w:r>
                  <w:r w:rsidRPr="00B5691A">
                    <w:rPr>
                      <w:rFonts w:cs="Arial"/>
                      <w:lang w:val="fr-CH"/>
                    </w:rPr>
                    <w:t xml:space="preserve">: </w:t>
                  </w:r>
                  <w:r>
                    <w:rPr>
                      <w:rFonts w:cs="Arial"/>
                      <w:lang w:val="fr-CH"/>
                    </w:rPr>
                    <w:t>_____</w:t>
                  </w:r>
                  <w:r w:rsidRPr="00B5691A">
                    <w:rPr>
                      <w:rFonts w:cs="Arial"/>
                      <w:lang w:val="fr-CH"/>
                    </w:rPr>
                    <w:tab/>
                    <w:t>/</w:t>
                  </w:r>
                  <w:r>
                    <w:rPr>
                      <w:rFonts w:cs="Arial"/>
                      <w:lang w:val="fr-CH"/>
                    </w:rPr>
                    <w:t>bloc</w:t>
                  </w:r>
                  <w:r w:rsidRPr="00B5691A">
                    <w:rPr>
                      <w:rFonts w:cs="Arial"/>
                      <w:lang w:val="fr-CH"/>
                    </w:rPr>
                    <w:t xml:space="preserve">   </w:t>
                  </w:r>
                  <w:r>
                    <w:rPr>
                      <w:rFonts w:cs="Arial"/>
                      <w:lang w:val="fr-CH"/>
                    </w:rPr>
                    <w:t xml:space="preserve">- </w:t>
                  </w:r>
                  <w:r w:rsidRPr="00B5691A">
                    <w:rPr>
                      <w:rFonts w:cs="Arial"/>
                      <w:lang w:val="fr-CH"/>
                    </w:rPr>
                    <w:t xml:space="preserve">  </w:t>
                  </w:r>
                  <w:r>
                    <w:rPr>
                      <w:rFonts w:cs="Arial"/>
                      <w:lang w:val="fr-CH"/>
                    </w:rPr>
                    <w:t>épaisseur : _____ µM</w:t>
                  </w:r>
                  <w:r w:rsidRPr="00B5691A">
                    <w:rPr>
                      <w:rFonts w:cs="Arial"/>
                      <w:lang w:val="fr-CH"/>
                    </w:rPr>
                    <w:tab/>
                  </w:r>
                </w:p>
                <w:p w:rsidR="00053FB4" w:rsidRPr="00B5691A" w:rsidRDefault="00053FB4" w:rsidP="002B48DA">
                  <w:pPr>
                    <w:tabs>
                      <w:tab w:val="left" w:pos="3686"/>
                      <w:tab w:val="left" w:pos="4536"/>
                    </w:tabs>
                    <w:spacing w:after="240"/>
                    <w:jc w:val="both"/>
                    <w:rPr>
                      <w:rFonts w:cs="Arial"/>
                      <w:lang w:val="fr-CH"/>
                    </w:rPr>
                  </w:pPr>
                  <w:r w:rsidRPr="00B5691A">
                    <w:rPr>
                      <w:rFonts w:cs="Arial"/>
                      <w:lang w:val="fr-CH"/>
                    </w:rPr>
                    <w:t xml:space="preserve">       </w:t>
                  </w:r>
                </w:p>
                <w:p w:rsidR="00053FB4" w:rsidRPr="00834291" w:rsidRDefault="00053FB4" w:rsidP="002B48DA">
                  <w:pPr>
                    <w:tabs>
                      <w:tab w:val="left" w:pos="2268"/>
                      <w:tab w:val="left" w:pos="3686"/>
                      <w:tab w:val="left" w:pos="4820"/>
                    </w:tabs>
                    <w:spacing w:after="240"/>
                    <w:jc w:val="both"/>
                    <w:rPr>
                      <w:rFonts w:cs="Arial"/>
                      <w:lang w:val="en-US"/>
                    </w:rPr>
                  </w:pPr>
                  <w:r w:rsidRPr="00B5691A">
                    <w:rPr>
                      <w:rFonts w:cs="Arial"/>
                      <w:lang w:val="fr-CH"/>
                    </w:rPr>
                    <w:sym w:font="Wingdings" w:char="F0A8"/>
                  </w:r>
                  <w:r w:rsidRPr="00834291">
                    <w:rPr>
                      <w:rFonts w:cs="Arial"/>
                      <w:lang w:val="en-US"/>
                    </w:rPr>
                    <w:t xml:space="preserve"> Coloration(s) </w:t>
                  </w:r>
                  <w:proofErr w:type="gramStart"/>
                  <w:r w:rsidRPr="00834291">
                    <w:rPr>
                      <w:rFonts w:cs="Arial"/>
                      <w:lang w:val="en-US"/>
                    </w:rPr>
                    <w:t>HE</w:t>
                  </w:r>
                  <w:r>
                    <w:rPr>
                      <w:rFonts w:cs="Arial"/>
                      <w:lang w:val="en-US"/>
                    </w:rPr>
                    <w:t xml:space="preserve"> </w:t>
                  </w:r>
                  <w:r w:rsidRPr="00834291">
                    <w:rPr>
                      <w:rFonts w:cs="Arial"/>
                      <w:lang w:val="en-US"/>
                    </w:rPr>
                    <w:t>:</w:t>
                  </w:r>
                  <w:proofErr w:type="gramEnd"/>
                  <w:r w:rsidRPr="00834291">
                    <w:rPr>
                      <w:rFonts w:cs="Arial"/>
                      <w:lang w:val="en-US"/>
                    </w:rPr>
                    <w:t xml:space="preserve"> </w:t>
                  </w:r>
                  <w:r w:rsidRPr="00834291">
                    <w:rPr>
                      <w:rFonts w:cs="Arial"/>
                      <w:lang w:val="en-US"/>
                    </w:rPr>
                    <w:tab/>
                  </w:r>
                  <w:proofErr w:type="spellStart"/>
                  <w:r w:rsidRPr="00834291">
                    <w:rPr>
                      <w:rFonts w:cs="Arial"/>
                      <w:lang w:val="en-US"/>
                    </w:rPr>
                    <w:t>nombre</w:t>
                  </w:r>
                  <w:proofErr w:type="spellEnd"/>
                  <w:r>
                    <w:rPr>
                      <w:rFonts w:cs="Arial"/>
                      <w:lang w:val="en-US"/>
                    </w:rPr>
                    <w:t xml:space="preserve"> </w:t>
                  </w:r>
                  <w:r w:rsidRPr="00834291">
                    <w:rPr>
                      <w:rFonts w:cs="Arial"/>
                      <w:lang w:val="en-US"/>
                    </w:rPr>
                    <w:t>: _____</w:t>
                  </w:r>
                  <w:r w:rsidRPr="00834291">
                    <w:rPr>
                      <w:rFonts w:cs="Arial"/>
                      <w:lang w:val="en-US"/>
                    </w:rPr>
                    <w:tab/>
                    <w:t xml:space="preserve">/bloc     </w:t>
                  </w:r>
                  <w:r w:rsidRPr="00834291">
                    <w:rPr>
                      <w:rFonts w:cs="Arial"/>
                      <w:lang w:val="en-US"/>
                    </w:rPr>
                    <w:tab/>
                  </w:r>
                </w:p>
                <w:p w:rsidR="00053FB4" w:rsidRPr="00834291" w:rsidRDefault="00053FB4" w:rsidP="002B48DA">
                  <w:pPr>
                    <w:tabs>
                      <w:tab w:val="left" w:pos="3686"/>
                      <w:tab w:val="left" w:pos="4536"/>
                    </w:tabs>
                    <w:spacing w:after="240"/>
                    <w:jc w:val="both"/>
                    <w:rPr>
                      <w:rFonts w:cs="Arial"/>
                      <w:lang w:val="en-US"/>
                    </w:rPr>
                  </w:pPr>
                  <w:r w:rsidRPr="00834291">
                    <w:rPr>
                      <w:rFonts w:cs="Arial"/>
                      <w:lang w:val="en-US"/>
                    </w:rPr>
                    <w:tab/>
                    <w:t xml:space="preserve"> </w:t>
                  </w:r>
                </w:p>
                <w:p w:rsidR="00053FB4" w:rsidRDefault="00053FB4" w:rsidP="002B48DA">
                  <w:pPr>
                    <w:tabs>
                      <w:tab w:val="left" w:pos="3686"/>
                      <w:tab w:val="left" w:pos="4536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  <w:r w:rsidRPr="00B5691A">
                    <w:rPr>
                      <w:rFonts w:cs="Arial"/>
                      <w:lang w:val="fr-CH"/>
                    </w:rPr>
                    <w:sym w:font="Wingdings" w:char="F0A8"/>
                  </w:r>
                  <w:r w:rsidRPr="00B5691A">
                    <w:rPr>
                      <w:rFonts w:cs="Arial"/>
                      <w:lang w:val="fr-CH"/>
                    </w:rPr>
                    <w:t xml:space="preserve"> Coloration(s) spéciale(s)</w:t>
                  </w:r>
                  <w:r>
                    <w:rPr>
                      <w:rFonts w:cs="Arial"/>
                      <w:lang w:val="fr-CH"/>
                    </w:rPr>
                    <w:t xml:space="preserve"> - </w:t>
                  </w:r>
                  <w:r w:rsidRPr="00B5691A">
                    <w:rPr>
                      <w:rFonts w:cs="Arial"/>
                      <w:lang w:val="fr-CH"/>
                    </w:rPr>
                    <w:t>Type de coloration</w:t>
                  </w:r>
                  <w:r>
                    <w:rPr>
                      <w:rFonts w:cs="Arial"/>
                      <w:lang w:val="fr-CH"/>
                    </w:rPr>
                    <w:t xml:space="preserve"> </w:t>
                  </w:r>
                  <w:r w:rsidRPr="00B5691A">
                    <w:rPr>
                      <w:rFonts w:cs="Arial"/>
                      <w:lang w:val="fr-CH"/>
                    </w:rPr>
                    <w:t xml:space="preserve">: </w:t>
                  </w: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  <w:lang w:val="fr-CH"/>
                    </w:rPr>
                    <w:sym w:font="Wingdings" w:char="F0A0"/>
                  </w:r>
                </w:p>
                <w:p w:rsidR="00053FB4" w:rsidRDefault="00053FB4" w:rsidP="002B48DA">
                  <w:pPr>
                    <w:tabs>
                      <w:tab w:val="left" w:pos="3686"/>
                      <w:tab w:val="left" w:pos="4536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  <w:lang w:val="fr-CH"/>
                    </w:rPr>
                    <w:sym w:font="Wingdings" w:char="F0A0"/>
                  </w:r>
                </w:p>
                <w:p w:rsidR="00053FB4" w:rsidRDefault="00053FB4" w:rsidP="002B48DA">
                  <w:pPr>
                    <w:tabs>
                      <w:tab w:val="left" w:pos="3686"/>
                      <w:tab w:val="left" w:pos="4536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  <w:lang w:val="fr-CH"/>
                    </w:rPr>
                    <w:sym w:font="Wingdings" w:char="F0A0"/>
                  </w:r>
                </w:p>
                <w:p w:rsidR="00053FB4" w:rsidRDefault="00053FB4" w:rsidP="002B48DA">
                  <w:pPr>
                    <w:tabs>
                      <w:tab w:val="left" w:pos="3686"/>
                      <w:tab w:val="left" w:pos="4536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  <w:lang w:val="fr-CH"/>
                    </w:rPr>
                    <w:sym w:font="Wingdings" w:char="F0A0"/>
                  </w:r>
                </w:p>
                <w:p w:rsidR="00053FB4" w:rsidRDefault="00053FB4" w:rsidP="002B48DA">
                  <w:pPr>
                    <w:tabs>
                      <w:tab w:val="left" w:pos="3686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  <w:r>
                    <w:rPr>
                      <w:rFonts w:cs="Arial"/>
                      <w:lang w:val="fr-CH"/>
                    </w:rPr>
                    <w:tab/>
                  </w:r>
                </w:p>
                <w:p w:rsidR="00053FB4" w:rsidRDefault="00053FB4" w:rsidP="002B48DA">
                  <w:pPr>
                    <w:tabs>
                      <w:tab w:val="left" w:pos="3686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</w:p>
                <w:p w:rsidR="00053FB4" w:rsidRDefault="00053FB4" w:rsidP="002B48DA">
                  <w:pPr>
                    <w:tabs>
                      <w:tab w:val="left" w:pos="3686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</w:p>
                <w:p w:rsidR="00053FB4" w:rsidRPr="00B5691A" w:rsidRDefault="00053FB4" w:rsidP="002B48DA">
                  <w:pPr>
                    <w:tabs>
                      <w:tab w:val="left" w:pos="3686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</w:p>
                <w:p w:rsidR="00053FB4" w:rsidRDefault="00053FB4" w:rsidP="002B48DA">
                  <w:pPr>
                    <w:tabs>
                      <w:tab w:val="left" w:pos="3261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  <w:r w:rsidRPr="00B5691A">
                    <w:rPr>
                      <w:rFonts w:cs="Arial"/>
                      <w:lang w:val="fr-CH"/>
                    </w:rPr>
                    <w:sym w:font="Wingdings" w:char="F0A8"/>
                  </w:r>
                  <w:r w:rsidRPr="00B5691A">
                    <w:rPr>
                      <w:rFonts w:cs="Arial"/>
                      <w:lang w:val="fr-CH"/>
                    </w:rPr>
                    <w:t xml:space="preserve"> Immunohistochimie</w:t>
                  </w:r>
                  <w:r>
                    <w:rPr>
                      <w:rFonts w:cs="Arial"/>
                      <w:lang w:val="fr-CH"/>
                    </w:rPr>
                    <w:t xml:space="preserve"> – </w:t>
                  </w:r>
                  <w:r w:rsidRPr="00B5691A">
                    <w:rPr>
                      <w:rFonts w:cs="Arial"/>
                      <w:lang w:val="fr-CH"/>
                    </w:rPr>
                    <w:t>Anticorps</w:t>
                  </w:r>
                  <w:r>
                    <w:rPr>
                      <w:rFonts w:cs="Arial"/>
                      <w:lang w:val="fr-CH"/>
                    </w:rPr>
                    <w:t xml:space="preserve"> </w:t>
                  </w:r>
                  <w:r w:rsidRPr="00B5691A">
                    <w:rPr>
                      <w:rFonts w:cs="Arial"/>
                      <w:lang w:val="fr-CH"/>
                    </w:rPr>
                    <w:t xml:space="preserve">: </w:t>
                  </w: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  <w:lang w:val="fr-CH"/>
                    </w:rPr>
                    <w:sym w:font="Wingdings" w:char="F0A0"/>
                  </w:r>
                </w:p>
                <w:p w:rsidR="00053FB4" w:rsidRDefault="00053FB4" w:rsidP="002B48DA">
                  <w:pPr>
                    <w:tabs>
                      <w:tab w:val="left" w:pos="3261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  <w:lang w:val="fr-CH"/>
                    </w:rPr>
                    <w:sym w:font="Wingdings" w:char="F0A0"/>
                  </w:r>
                </w:p>
                <w:p w:rsidR="00053FB4" w:rsidRDefault="00053FB4" w:rsidP="002B48DA">
                  <w:pPr>
                    <w:tabs>
                      <w:tab w:val="left" w:pos="3261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  <w:lang w:val="fr-CH"/>
                    </w:rPr>
                    <w:sym w:font="Wingdings" w:char="F0A0"/>
                  </w:r>
                </w:p>
                <w:p w:rsidR="00053FB4" w:rsidRPr="00B5691A" w:rsidRDefault="00053FB4" w:rsidP="002B48DA">
                  <w:pPr>
                    <w:tabs>
                      <w:tab w:val="left" w:pos="3261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  <w:lang w:val="fr-CH"/>
                    </w:rPr>
                    <w:sym w:font="Wingdings" w:char="F0A0"/>
                  </w:r>
                  <w:r w:rsidRPr="00B5691A">
                    <w:rPr>
                      <w:rFonts w:cs="Arial"/>
                      <w:lang w:val="fr-CH"/>
                    </w:rPr>
                    <w:tab/>
                  </w:r>
                </w:p>
                <w:p w:rsidR="00053FB4" w:rsidRPr="00B5691A" w:rsidRDefault="00053FB4" w:rsidP="002B48DA">
                  <w:pPr>
                    <w:tabs>
                      <w:tab w:val="left" w:pos="3686"/>
                      <w:tab w:val="left" w:pos="4820"/>
                      <w:tab w:val="left" w:pos="7371"/>
                      <w:tab w:val="left" w:pos="8789"/>
                    </w:tabs>
                    <w:spacing w:after="240"/>
                    <w:jc w:val="both"/>
                    <w:rPr>
                      <w:rFonts w:cs="Arial"/>
                      <w:lang w:val="fr-CH"/>
                    </w:rPr>
                  </w:pPr>
                </w:p>
                <w:p w:rsidR="00053FB4" w:rsidRPr="00B5691A" w:rsidRDefault="00053FB4" w:rsidP="002B48DA">
                  <w:pPr>
                    <w:tabs>
                      <w:tab w:val="left" w:pos="5940"/>
                    </w:tabs>
                    <w:spacing w:after="240"/>
                    <w:jc w:val="both"/>
                    <w:rPr>
                      <w:rFonts w:cs="Arial"/>
                      <w:lang w:val="fr-CH"/>
                    </w:rPr>
                  </w:pPr>
                  <w:r w:rsidRPr="00B5691A">
                    <w:rPr>
                      <w:rFonts w:cs="Arial"/>
                      <w:lang w:val="fr-CH"/>
                    </w:rPr>
                    <w:sym w:font="Wingdings" w:char="F0A8"/>
                  </w:r>
                  <w:r w:rsidRPr="00B5691A">
                    <w:rPr>
                      <w:rFonts w:cs="Arial"/>
                      <w:lang w:val="fr-CH"/>
                    </w:rPr>
                    <w:t xml:space="preserve"> Autre (préciser)</w:t>
                  </w:r>
                  <w:r>
                    <w:rPr>
                      <w:rFonts w:cs="Arial"/>
                      <w:lang w:val="fr-CH"/>
                    </w:rPr>
                    <w:t xml:space="preserve"> </w:t>
                  </w:r>
                  <w:r w:rsidRPr="00B5691A">
                    <w:rPr>
                      <w:rFonts w:cs="Arial"/>
                      <w:lang w:val="fr-CH"/>
                    </w:rPr>
                    <w:t>:</w:t>
                  </w:r>
                </w:p>
                <w:p w:rsidR="00053FB4" w:rsidRPr="00B5691A" w:rsidRDefault="00053FB4" w:rsidP="002B48DA">
                  <w:pPr>
                    <w:spacing w:after="240"/>
                    <w:ind w:right="-1"/>
                    <w:rPr>
                      <w:rFonts w:cs="Arial"/>
                      <w:sz w:val="18"/>
                      <w:szCs w:val="18"/>
                      <w:lang w:val="fr-CH"/>
                    </w:rPr>
                  </w:pPr>
                </w:p>
              </w:txbxContent>
            </v:textbox>
          </v:rect>
        </w:pict>
      </w:r>
    </w:p>
    <w:p w:rsidR="0022252E" w:rsidRDefault="0022252E" w:rsidP="002A6BB0">
      <w:pPr>
        <w:tabs>
          <w:tab w:val="left" w:pos="5940"/>
        </w:tabs>
        <w:rPr>
          <w:rFonts w:cs="Arial"/>
          <w:b/>
        </w:rPr>
      </w:pPr>
    </w:p>
    <w:p w:rsidR="0022252E" w:rsidRDefault="0022252E" w:rsidP="002A6BB0">
      <w:pPr>
        <w:tabs>
          <w:tab w:val="left" w:pos="5940"/>
        </w:tabs>
        <w:rPr>
          <w:rFonts w:cs="Arial"/>
          <w:b/>
        </w:rPr>
      </w:pPr>
    </w:p>
    <w:p w:rsidR="0022252E" w:rsidRDefault="0022252E" w:rsidP="002A6BB0">
      <w:pPr>
        <w:tabs>
          <w:tab w:val="left" w:pos="5940"/>
        </w:tabs>
        <w:rPr>
          <w:rFonts w:cs="Arial"/>
          <w:b/>
        </w:rPr>
      </w:pPr>
    </w:p>
    <w:p w:rsidR="0022252E" w:rsidRDefault="0022252E" w:rsidP="002A6BB0">
      <w:pPr>
        <w:tabs>
          <w:tab w:val="left" w:pos="5940"/>
        </w:tabs>
        <w:rPr>
          <w:rFonts w:cs="Arial"/>
          <w:b/>
        </w:rPr>
      </w:pPr>
    </w:p>
    <w:p w:rsidR="002A6BB0" w:rsidRDefault="002A6BB0" w:rsidP="002A6BB0">
      <w:pPr>
        <w:tabs>
          <w:tab w:val="left" w:pos="5940"/>
        </w:tabs>
        <w:rPr>
          <w:rFonts w:cs="Arial"/>
          <w:b/>
        </w:rPr>
      </w:pPr>
    </w:p>
    <w:p w:rsidR="0022252E" w:rsidRDefault="0022252E" w:rsidP="002A6BB0">
      <w:pPr>
        <w:tabs>
          <w:tab w:val="left" w:pos="5940"/>
        </w:tabs>
        <w:rPr>
          <w:rFonts w:cs="Arial"/>
          <w:b/>
        </w:rPr>
      </w:pPr>
    </w:p>
    <w:p w:rsidR="0022252E" w:rsidRDefault="0022252E" w:rsidP="002A6BB0">
      <w:pPr>
        <w:tabs>
          <w:tab w:val="left" w:pos="5940"/>
        </w:tabs>
        <w:rPr>
          <w:rFonts w:cs="Arial"/>
          <w:b/>
        </w:rPr>
      </w:pPr>
    </w:p>
    <w:p w:rsidR="0022252E" w:rsidRDefault="0022252E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515163" w:rsidP="002A6BB0">
      <w:pPr>
        <w:tabs>
          <w:tab w:val="left" w:pos="5940"/>
        </w:tabs>
        <w:rPr>
          <w:rFonts w:cs="Arial"/>
          <w:b/>
        </w:rPr>
      </w:pPr>
      <w:r>
        <w:rPr>
          <w:rFonts w:cs="Arial"/>
          <w:b/>
          <w:noProof/>
          <w:lang w:val="fr-CH" w:eastAsia="fr-CH"/>
        </w:rPr>
        <w:pict>
          <v:rect id="_x0000_s1036" style="position:absolute;margin-left:.1pt;margin-top:10.4pt;width:506.35pt;height:149.95pt;z-index:251667456">
            <v:textbox style="mso-next-textbox:#_x0000_s1036">
              <w:txbxContent>
                <w:p w:rsidR="00053FB4" w:rsidRPr="004C2892" w:rsidRDefault="00053FB4" w:rsidP="004C2892">
                  <w:pPr>
                    <w:tabs>
                      <w:tab w:val="left" w:pos="5940"/>
                    </w:tabs>
                    <w:jc w:val="center"/>
                    <w:rPr>
                      <w:rFonts w:cs="Arial"/>
                      <w:b/>
                      <w:sz w:val="22"/>
                    </w:rPr>
                  </w:pPr>
                  <w:r w:rsidRPr="004C2892">
                    <w:rPr>
                      <w:rFonts w:cs="Arial"/>
                      <w:b/>
                      <w:sz w:val="22"/>
                    </w:rPr>
                    <w:t xml:space="preserve">Financement </w:t>
                  </w:r>
                </w:p>
                <w:p w:rsidR="00053FB4" w:rsidRPr="004F6E2F" w:rsidRDefault="00053FB4" w:rsidP="004C2892">
                  <w:pPr>
                    <w:tabs>
                      <w:tab w:val="left" w:pos="5940"/>
                    </w:tabs>
                    <w:jc w:val="center"/>
                    <w:rPr>
                      <w:rFonts w:cs="Arial"/>
                      <w:i/>
                      <w:color w:val="808080" w:themeColor="background1" w:themeShade="80"/>
                      <w:sz w:val="18"/>
                    </w:rPr>
                  </w:pPr>
                  <w:r w:rsidRPr="004F6E2F">
                    <w:rPr>
                      <w:rFonts w:cs="Arial"/>
                      <w:i/>
                      <w:color w:val="808080" w:themeColor="background1" w:themeShade="80"/>
                      <w:sz w:val="18"/>
                    </w:rPr>
                    <w:t>Cocher ce qui convient, n° de compte et/ou une adresse de facturation:</w:t>
                  </w:r>
                </w:p>
                <w:p w:rsidR="00053FB4" w:rsidRPr="00580744" w:rsidRDefault="00053FB4" w:rsidP="00E657DF">
                  <w:pPr>
                    <w:tabs>
                      <w:tab w:val="left" w:pos="5940"/>
                    </w:tabs>
                    <w:jc w:val="both"/>
                    <w:rPr>
                      <w:rFonts w:cs="Arial"/>
                      <w:b/>
                    </w:rPr>
                  </w:pPr>
                </w:p>
                <w:p w:rsidR="00053FB4" w:rsidRPr="00580744" w:rsidRDefault="00053FB4" w:rsidP="00B630D4">
                  <w:pPr>
                    <w:tabs>
                      <w:tab w:val="left" w:pos="3686"/>
                      <w:tab w:val="left" w:pos="5954"/>
                    </w:tabs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sym w:font="Wingdings" w:char="F0A8"/>
                  </w:r>
                  <w:r w:rsidRPr="00580744">
                    <w:rPr>
                      <w:rFonts w:cs="Arial"/>
                    </w:rPr>
                    <w:t xml:space="preserve"> IPA             </w:t>
                  </w:r>
                  <w:r>
                    <w:rPr>
                      <w:rFonts w:cs="Arial"/>
                    </w:rPr>
                    <w:t xml:space="preserve">       </w:t>
                  </w:r>
                  <w:r>
                    <w:rPr>
                      <w:rFonts w:cs="Arial"/>
                    </w:rPr>
                    <w:sym w:font="Wingdings" w:char="F0A8"/>
                  </w:r>
                  <w:r>
                    <w:rPr>
                      <w:rFonts w:cs="Arial"/>
                    </w:rPr>
                    <w:t xml:space="preserve"> Fonds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sym w:font="Wingdings" w:char="F0A8"/>
                  </w:r>
                  <w:r>
                    <w:rPr>
                      <w:rFonts w:cs="Arial"/>
                    </w:rPr>
                    <w:t xml:space="preserve"> P</w:t>
                  </w:r>
                  <w:r w:rsidRPr="00580744">
                    <w:rPr>
                      <w:rFonts w:cs="Arial"/>
                    </w:rPr>
                    <w:t xml:space="preserve">rivés             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sym w:font="Wingdings" w:char="F0A8"/>
                  </w:r>
                  <w:r>
                    <w:rPr>
                      <w:rFonts w:cs="Arial"/>
                    </w:rPr>
                    <w:t xml:space="preserve"> </w:t>
                  </w:r>
                  <w:r w:rsidRPr="00580744">
                    <w:rPr>
                      <w:rFonts w:cs="Arial"/>
                    </w:rPr>
                    <w:t xml:space="preserve">FN              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sym w:font="Wingdings" w:char="F0A8"/>
                  </w:r>
                  <w:r>
                    <w:rPr>
                      <w:rFonts w:cs="Arial"/>
                    </w:rPr>
                    <w:t xml:space="preserve"> Autres</w:t>
                  </w:r>
                  <w:r w:rsidRPr="00580744">
                    <w:rPr>
                      <w:rFonts w:cs="Arial"/>
                    </w:rPr>
                    <w:t xml:space="preserve">                   </w:t>
                  </w:r>
                </w:p>
                <w:p w:rsidR="00053FB4" w:rsidRPr="00580744" w:rsidRDefault="00053FB4" w:rsidP="00E657DF">
                  <w:pPr>
                    <w:tabs>
                      <w:tab w:val="left" w:pos="5940"/>
                    </w:tabs>
                    <w:jc w:val="both"/>
                    <w:rPr>
                      <w:rFonts w:cs="Arial"/>
                    </w:rPr>
                  </w:pPr>
                </w:p>
                <w:p w:rsidR="00053FB4" w:rsidRDefault="00053FB4" w:rsidP="00E657DF">
                  <w:pPr>
                    <w:tabs>
                      <w:tab w:val="left" w:pos="4820"/>
                      <w:tab w:val="left" w:pos="7513"/>
                    </w:tabs>
                    <w:spacing w:after="240"/>
                    <w:ind w:right="-1"/>
                    <w:rPr>
                      <w:rFonts w:cs="Arial"/>
                    </w:rPr>
                  </w:pPr>
                  <w:r w:rsidRPr="00580744">
                    <w:rPr>
                      <w:rFonts w:cs="Arial"/>
                    </w:rPr>
                    <w:t>CGRA</w:t>
                  </w:r>
                  <w:r>
                    <w:rPr>
                      <w:rFonts w:cs="Arial"/>
                    </w:rPr>
                    <w:t xml:space="preserve"> :</w:t>
                  </w:r>
                  <w:r w:rsidRPr="00580744">
                    <w:rPr>
                      <w:rFonts w:cs="Arial"/>
                    </w:rPr>
                    <w:t xml:space="preserve">                                                                  </w:t>
                  </w:r>
                  <w:r>
                    <w:rPr>
                      <w:rFonts w:cs="Arial"/>
                    </w:rPr>
                    <w:tab/>
                  </w:r>
                  <w:r w:rsidRPr="00580744">
                    <w:rPr>
                      <w:rFonts w:cs="Arial"/>
                    </w:rPr>
                    <w:t>CGRB</w:t>
                  </w:r>
                  <w:r>
                    <w:rPr>
                      <w:rFonts w:cs="Arial"/>
                    </w:rPr>
                    <w:t xml:space="preserve"> :</w:t>
                  </w:r>
                  <w:r w:rsidRPr="00580744">
                    <w:rPr>
                      <w:rFonts w:cs="Arial"/>
                    </w:rPr>
                    <w:t xml:space="preserve">                 </w:t>
                  </w:r>
                  <w:r>
                    <w:rPr>
                      <w:rFonts w:cs="Arial"/>
                    </w:rPr>
                    <w:tab/>
                  </w:r>
                </w:p>
                <w:p w:rsidR="00053FB4" w:rsidRPr="000E1C38" w:rsidRDefault="00053FB4" w:rsidP="00E657DF">
                  <w:pPr>
                    <w:tabs>
                      <w:tab w:val="left" w:pos="4820"/>
                      <w:tab w:val="left" w:pos="7513"/>
                    </w:tabs>
                    <w:spacing w:after="240"/>
                    <w:ind w:right="-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</w:rPr>
                    <w:t>Autre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35577B">
                    <w:rPr>
                      <w:rFonts w:cs="Arial"/>
                    </w:rPr>
                    <w:t>(adresse de facturation)</w:t>
                  </w:r>
                  <w:r>
                    <w:rPr>
                      <w:rFonts w:cs="Arial"/>
                    </w:rPr>
                    <w:t xml:space="preserve"> :</w:t>
                  </w:r>
                  <w:r w:rsidRPr="0035577B">
                    <w:rPr>
                      <w:rFonts w:cs="Arial"/>
                    </w:rPr>
                    <w:t xml:space="preserve">                  </w:t>
                  </w:r>
                </w:p>
              </w:txbxContent>
            </v:textbox>
          </v:rect>
        </w:pict>
      </w:r>
    </w:p>
    <w:p w:rsidR="00E657DF" w:rsidRDefault="00E657DF" w:rsidP="00A86611">
      <w:pPr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94055B" w:rsidRDefault="0094055B" w:rsidP="002A6BB0">
      <w:pPr>
        <w:tabs>
          <w:tab w:val="left" w:pos="5940"/>
        </w:tabs>
        <w:rPr>
          <w:rFonts w:cs="Arial"/>
          <w:b/>
        </w:rPr>
      </w:pPr>
    </w:p>
    <w:p w:rsidR="0094055B" w:rsidRDefault="0094055B" w:rsidP="002A6BB0">
      <w:pPr>
        <w:tabs>
          <w:tab w:val="left" w:pos="5940"/>
        </w:tabs>
        <w:rPr>
          <w:rFonts w:cs="Arial"/>
          <w:b/>
        </w:rPr>
      </w:pPr>
    </w:p>
    <w:p w:rsidR="0094055B" w:rsidRDefault="0094055B" w:rsidP="002A6BB0">
      <w:pPr>
        <w:tabs>
          <w:tab w:val="left" w:pos="5940"/>
        </w:tabs>
        <w:rPr>
          <w:rFonts w:cs="Arial"/>
          <w:b/>
        </w:rPr>
      </w:pPr>
    </w:p>
    <w:p w:rsidR="0094055B" w:rsidRDefault="0094055B" w:rsidP="002A6BB0">
      <w:pPr>
        <w:tabs>
          <w:tab w:val="left" w:pos="5940"/>
        </w:tabs>
        <w:rPr>
          <w:rFonts w:cs="Arial"/>
          <w:b/>
        </w:rPr>
      </w:pPr>
    </w:p>
    <w:p w:rsidR="0094055B" w:rsidRDefault="0094055B" w:rsidP="002A6BB0">
      <w:pPr>
        <w:tabs>
          <w:tab w:val="left" w:pos="5940"/>
        </w:tabs>
        <w:rPr>
          <w:rFonts w:cs="Arial"/>
          <w:b/>
        </w:rPr>
      </w:pPr>
    </w:p>
    <w:p w:rsidR="00FB44D3" w:rsidRPr="00C91657" w:rsidRDefault="00515163" w:rsidP="0094055B">
      <w:pPr>
        <w:autoSpaceDE w:val="0"/>
        <w:autoSpaceDN w:val="0"/>
        <w:adjustRightInd w:val="0"/>
        <w:jc w:val="both"/>
        <w:rPr>
          <w:rFonts w:cs="Arial"/>
          <w:szCs w:val="18"/>
        </w:rPr>
      </w:pPr>
      <w:r w:rsidRPr="00515163">
        <w:rPr>
          <w:rFonts w:cs="Arial"/>
          <w:noProof/>
          <w:sz w:val="16"/>
          <w:szCs w:val="16"/>
          <w:lang w:val="fr-CH" w:eastAsia="fr-CH"/>
        </w:rPr>
        <w:pict>
          <v:rect id="_x0000_s1049" style="position:absolute;left:0;text-align:left;margin-left:.1pt;margin-top:1.4pt;width:506.35pt;height:67.05pt;z-index:251673600">
            <v:textbox style="mso-next-textbox:#_x0000_s1049">
              <w:txbxContent>
                <w:p w:rsidR="00053FB4" w:rsidRPr="007435F2" w:rsidRDefault="00053FB4" w:rsidP="0094055B">
                  <w:pPr>
                    <w:tabs>
                      <w:tab w:val="left" w:pos="4536"/>
                    </w:tabs>
                    <w:ind w:right="294"/>
                    <w:jc w:val="center"/>
                    <w:rPr>
                      <w:rFonts w:cs="Arial"/>
                      <w:b/>
                    </w:rPr>
                  </w:pPr>
                  <w:r w:rsidRPr="007435F2">
                    <w:rPr>
                      <w:rFonts w:cs="Arial"/>
                      <w:b/>
                    </w:rPr>
                    <w:t xml:space="preserve">Le/la responsable du projet  </w:t>
                  </w:r>
                </w:p>
                <w:p w:rsidR="00053FB4" w:rsidRPr="00B85D57" w:rsidRDefault="00053FB4" w:rsidP="0094055B">
                  <w:pPr>
                    <w:tabs>
                      <w:tab w:val="left" w:pos="4536"/>
                    </w:tabs>
                    <w:ind w:right="294"/>
                    <w:jc w:val="center"/>
                    <w:rPr>
                      <w:rFonts w:cs="Arial"/>
                      <w:i/>
                      <w:color w:val="808080" w:themeColor="background1" w:themeShade="80"/>
                      <w:sz w:val="18"/>
                    </w:rPr>
                  </w:pPr>
                  <w:r w:rsidRPr="00B85D57">
                    <w:rPr>
                      <w:rFonts w:cs="Arial"/>
                      <w:i/>
                      <w:color w:val="808080" w:themeColor="background1" w:themeShade="80"/>
                      <w:sz w:val="18"/>
                    </w:rPr>
                    <w:t>Date et signature</w:t>
                  </w:r>
                </w:p>
                <w:p w:rsidR="00053FB4" w:rsidRPr="00211612" w:rsidRDefault="00053FB4" w:rsidP="0094055B">
                  <w:pPr>
                    <w:ind w:right="-13"/>
                    <w:jc w:val="center"/>
                    <w:rPr>
                      <w:rFonts w:cs="Arial"/>
                      <w:sz w:val="16"/>
                    </w:rPr>
                  </w:pPr>
                </w:p>
              </w:txbxContent>
            </v:textbox>
          </v:rect>
        </w:pict>
      </w:r>
    </w:p>
    <w:p w:rsidR="00FB44D3" w:rsidRDefault="00FB44D3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4055B" w:rsidRPr="00B630D4" w:rsidRDefault="0094055B" w:rsidP="0094055B">
      <w:pPr>
        <w:autoSpaceDE w:val="0"/>
        <w:autoSpaceDN w:val="0"/>
        <w:adjustRightInd w:val="0"/>
        <w:jc w:val="both"/>
        <w:rPr>
          <w:rFonts w:cs="Arial"/>
          <w:sz w:val="14"/>
          <w:szCs w:val="18"/>
        </w:rPr>
      </w:pPr>
    </w:p>
    <w:p w:rsidR="0094055B" w:rsidRPr="000E1C38" w:rsidRDefault="0094055B" w:rsidP="0094055B">
      <w:pPr>
        <w:jc w:val="both"/>
        <w:rPr>
          <w:rFonts w:cs="Arial"/>
          <w:sz w:val="16"/>
          <w:szCs w:val="16"/>
        </w:rPr>
      </w:pPr>
      <w:r w:rsidRPr="000E1C38">
        <w:rPr>
          <w:rFonts w:cs="Arial"/>
          <w:sz w:val="16"/>
          <w:szCs w:val="16"/>
        </w:rPr>
        <w:t xml:space="preserve">        </w:t>
      </w:r>
      <w:r>
        <w:rPr>
          <w:rFonts w:cs="Arial"/>
          <w:sz w:val="16"/>
          <w:szCs w:val="16"/>
        </w:rPr>
        <w:tab/>
        <w:t xml:space="preserve"> </w:t>
      </w:r>
    </w:p>
    <w:p w:rsidR="00053FB4" w:rsidRDefault="0094055B" w:rsidP="008C0FE3">
      <w:pPr>
        <w:rPr>
          <w:rFonts w:cs="Arial"/>
          <w:b/>
        </w:rPr>
      </w:pPr>
      <w:r w:rsidRPr="000E1C38">
        <w:rPr>
          <w:rFonts w:cs="Arial"/>
          <w:sz w:val="16"/>
          <w:szCs w:val="16"/>
        </w:rPr>
        <w:tab/>
      </w:r>
    </w:p>
    <w:sectPr w:rsidR="00053FB4" w:rsidSect="0099112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63" w:right="843" w:bottom="1985" w:left="851" w:header="709" w:footer="52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5D0" w:rsidRDefault="002745D0" w:rsidP="00DE6991">
      <w:r>
        <w:separator/>
      </w:r>
    </w:p>
  </w:endnote>
  <w:endnote w:type="continuationSeparator" w:id="0">
    <w:p w:rsidR="002745D0" w:rsidRDefault="002745D0" w:rsidP="00DE6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B4" w:rsidRDefault="00515163" w:rsidP="00DE6991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053FB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53FB4" w:rsidRDefault="00053FB4" w:rsidP="00DE699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28" w:type="dxa"/>
      <w:tblBorders>
        <w:top w:val="single" w:sz="6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3261"/>
      <w:gridCol w:w="3827"/>
      <w:gridCol w:w="3118"/>
    </w:tblGrid>
    <w:tr w:rsidR="00053FB4" w:rsidRPr="00F92CA3" w:rsidTr="006841AA">
      <w:trPr>
        <w:cantSplit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:rsidR="00053FB4" w:rsidRPr="00BF7875" w:rsidRDefault="00053FB4" w:rsidP="00F92CA3">
          <w:pPr>
            <w:pStyle w:val="LOHpieddepage"/>
            <w:rPr>
              <w:lang w:val="fr-FR"/>
            </w:rPr>
          </w:pPr>
          <w:r w:rsidRPr="00F92CA3">
            <w:rPr>
              <w:noProof/>
              <w:lang w:eastAsia="fr-CH"/>
            </w:rPr>
            <w:drawing>
              <wp:anchor distT="0" distB="0" distL="114300" distR="114300" simplePos="0" relativeHeight="251666432" behindDoc="1" locked="1" layoutInCell="0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9791700</wp:posOffset>
                </wp:positionV>
                <wp:extent cx="170180" cy="542925"/>
                <wp:effectExtent l="19050" t="0" r="1270" b="0"/>
                <wp:wrapNone/>
                <wp:docPr id="11" name="Image 26" descr="Vaud_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6" descr="Vaud_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DL/IPA/Biobanque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053FB4" w:rsidRPr="00BF7875" w:rsidRDefault="00053FB4" w:rsidP="0035081A">
          <w:pPr>
            <w:pStyle w:val="LOHpieddepage"/>
            <w:tabs>
              <w:tab w:val="clear" w:pos="1134"/>
              <w:tab w:val="center" w:pos="1841"/>
            </w:tabs>
            <w:ind w:left="-28"/>
            <w:jc w:val="center"/>
            <w:rPr>
              <w:lang w:val="fr-FR"/>
            </w:rPr>
          </w:pPr>
          <w:r>
            <w:rPr>
              <w:lang w:val="fr-FR"/>
            </w:rPr>
            <w:t>Demande d’</w:t>
          </w:r>
          <w:r w:rsidR="008C0FE3">
            <w:rPr>
              <w:lang w:val="fr-FR"/>
            </w:rPr>
            <w:t>analyses</w:t>
          </w:r>
          <w:r>
            <w:rPr>
              <w:lang w:val="fr-FR"/>
            </w:rPr>
            <w:t xml:space="preserve"> </w:t>
          </w:r>
          <w:r w:rsidR="0035081A">
            <w:rPr>
              <w:lang w:val="fr-FR"/>
            </w:rPr>
            <w:t>dans le cadre de projets de recherche</w:t>
          </w: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053FB4" w:rsidRPr="00F92CA3" w:rsidRDefault="00053FB4" w:rsidP="00DE6991">
          <w:pPr>
            <w:pStyle w:val="LOHpieddepage"/>
            <w:jc w:val="right"/>
            <w:rPr>
              <w:rStyle w:val="Numrodepage"/>
            </w:rPr>
          </w:pPr>
          <w:r w:rsidRPr="00F92CA3">
            <w:rPr>
              <w:rStyle w:val="Numrodepage"/>
            </w:rPr>
            <w:t xml:space="preserve">Page </w:t>
          </w:r>
          <w:r w:rsidR="00515163" w:rsidRPr="00F92CA3">
            <w:rPr>
              <w:rStyle w:val="Numrodepage"/>
            </w:rPr>
            <w:fldChar w:fldCharType="begin"/>
          </w:r>
          <w:r w:rsidRPr="00F92CA3">
            <w:rPr>
              <w:rStyle w:val="Numrodepage"/>
            </w:rPr>
            <w:instrText xml:space="preserve"> PAGE </w:instrText>
          </w:r>
          <w:r w:rsidR="00515163" w:rsidRPr="00F92CA3">
            <w:rPr>
              <w:rStyle w:val="Numrodepage"/>
            </w:rPr>
            <w:fldChar w:fldCharType="separate"/>
          </w:r>
          <w:r w:rsidR="00910A8B">
            <w:rPr>
              <w:rStyle w:val="Numrodepage"/>
              <w:noProof/>
            </w:rPr>
            <w:t>2</w:t>
          </w:r>
          <w:r w:rsidR="00515163" w:rsidRPr="00F92CA3">
            <w:rPr>
              <w:rStyle w:val="Numrodepage"/>
            </w:rPr>
            <w:fldChar w:fldCharType="end"/>
          </w:r>
          <w:r w:rsidRPr="00F92CA3">
            <w:rPr>
              <w:rStyle w:val="Numrodepage"/>
            </w:rPr>
            <w:t xml:space="preserve"> / </w:t>
          </w:r>
          <w:r w:rsidR="00515163" w:rsidRPr="00F92CA3">
            <w:rPr>
              <w:rStyle w:val="Numrodepage"/>
            </w:rPr>
            <w:fldChar w:fldCharType="begin"/>
          </w:r>
          <w:r w:rsidRPr="00F92CA3">
            <w:rPr>
              <w:rStyle w:val="Numrodepage"/>
            </w:rPr>
            <w:instrText xml:space="preserve"> NUMPAGES </w:instrText>
          </w:r>
          <w:r w:rsidR="00515163" w:rsidRPr="00F92CA3">
            <w:rPr>
              <w:rStyle w:val="Numrodepage"/>
            </w:rPr>
            <w:fldChar w:fldCharType="separate"/>
          </w:r>
          <w:r w:rsidR="00910A8B">
            <w:rPr>
              <w:rStyle w:val="Numrodepage"/>
              <w:noProof/>
            </w:rPr>
            <w:t>2</w:t>
          </w:r>
          <w:r w:rsidR="00515163" w:rsidRPr="00F92CA3">
            <w:rPr>
              <w:rStyle w:val="Numrodepage"/>
            </w:rPr>
            <w:fldChar w:fldCharType="end"/>
          </w:r>
        </w:p>
      </w:tc>
    </w:tr>
  </w:tbl>
  <w:p w:rsidR="00053FB4" w:rsidRDefault="00053FB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47" w:type="dxa"/>
      <w:tblInd w:w="1162" w:type="dxa"/>
      <w:tblBorders>
        <w:top w:val="single" w:sz="6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2694"/>
      <w:gridCol w:w="3564"/>
      <w:gridCol w:w="2189"/>
    </w:tblGrid>
    <w:tr w:rsidR="00053FB4" w:rsidRPr="00947E13" w:rsidTr="002A6BB0">
      <w:trPr>
        <w:cantSplit/>
      </w:trPr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053FB4" w:rsidRPr="002A6BB0" w:rsidRDefault="00053FB4" w:rsidP="002A6BB0">
          <w:pPr>
            <w:pStyle w:val="LOHpieddepage"/>
            <w:rPr>
              <w:b/>
              <w:sz w:val="14"/>
              <w:lang w:val="fr-FR"/>
            </w:rPr>
          </w:pPr>
          <w:r w:rsidRPr="002A6BB0">
            <w:rPr>
              <w:sz w:val="14"/>
            </w:rPr>
            <w:t>Formulaire de demande d’échantillons</w:t>
          </w:r>
        </w:p>
      </w:tc>
      <w:tc>
        <w:tcPr>
          <w:tcW w:w="3564" w:type="dxa"/>
          <w:tcBorders>
            <w:top w:val="nil"/>
            <w:left w:val="nil"/>
            <w:bottom w:val="nil"/>
            <w:right w:val="nil"/>
          </w:tcBorders>
        </w:tcPr>
        <w:p w:rsidR="00053FB4" w:rsidRPr="00947E13" w:rsidRDefault="00053FB4" w:rsidP="002A6BB0">
          <w:pPr>
            <w:pStyle w:val="LOHpieddepage"/>
            <w:tabs>
              <w:tab w:val="clear" w:pos="1134"/>
            </w:tabs>
            <w:ind w:left="-169"/>
            <w:jc w:val="center"/>
            <w:rPr>
              <w:b/>
              <w:sz w:val="14"/>
              <w:lang w:val="fr-FR"/>
            </w:rPr>
          </w:pPr>
          <w:r w:rsidRPr="00947E13">
            <w:rPr>
              <w:b/>
              <w:sz w:val="14"/>
              <w:lang w:val="fr-FR"/>
            </w:rPr>
            <w:t xml:space="preserve">Imprimé le </w:t>
          </w:r>
          <w:fldSimple w:instr=" DATE   \* MERGEFORMAT ">
            <w:r w:rsidR="00910A8B" w:rsidRPr="00910A8B">
              <w:rPr>
                <w:b/>
                <w:noProof/>
                <w:sz w:val="14"/>
                <w:lang w:val="fr-FR"/>
              </w:rPr>
              <w:t>06.09.2017</w:t>
            </w:r>
          </w:fldSimple>
        </w:p>
      </w:tc>
      <w:tc>
        <w:tcPr>
          <w:tcW w:w="2189" w:type="dxa"/>
          <w:tcBorders>
            <w:top w:val="nil"/>
            <w:left w:val="nil"/>
            <w:bottom w:val="nil"/>
            <w:right w:val="nil"/>
          </w:tcBorders>
        </w:tcPr>
        <w:p w:rsidR="00053FB4" w:rsidRPr="00947E13" w:rsidRDefault="00053FB4" w:rsidP="00DE6991">
          <w:pPr>
            <w:pStyle w:val="LOHpieddepage"/>
            <w:jc w:val="right"/>
            <w:rPr>
              <w:rStyle w:val="Numrodepage"/>
              <w:b/>
              <w:sz w:val="14"/>
            </w:rPr>
          </w:pPr>
          <w:r w:rsidRPr="00947E13">
            <w:rPr>
              <w:rStyle w:val="Numrodepage"/>
              <w:b/>
              <w:sz w:val="14"/>
            </w:rPr>
            <w:t xml:space="preserve">Page </w:t>
          </w:r>
          <w:r w:rsidR="00515163" w:rsidRPr="00947E13">
            <w:rPr>
              <w:rStyle w:val="Numrodepage"/>
              <w:b/>
              <w:sz w:val="14"/>
            </w:rPr>
            <w:fldChar w:fldCharType="begin"/>
          </w:r>
          <w:r w:rsidRPr="00947E13">
            <w:rPr>
              <w:rStyle w:val="Numrodepage"/>
              <w:b/>
              <w:sz w:val="14"/>
            </w:rPr>
            <w:instrText xml:space="preserve"> PAGE </w:instrText>
          </w:r>
          <w:r w:rsidR="00515163" w:rsidRPr="00947E13">
            <w:rPr>
              <w:rStyle w:val="Numrodepage"/>
              <w:b/>
              <w:sz w:val="14"/>
            </w:rPr>
            <w:fldChar w:fldCharType="separate"/>
          </w:r>
          <w:r>
            <w:rPr>
              <w:rStyle w:val="Numrodepage"/>
              <w:b/>
              <w:noProof/>
              <w:sz w:val="14"/>
            </w:rPr>
            <w:t>1</w:t>
          </w:r>
          <w:r w:rsidR="00515163" w:rsidRPr="00947E13">
            <w:rPr>
              <w:rStyle w:val="Numrodepage"/>
              <w:b/>
              <w:sz w:val="14"/>
            </w:rPr>
            <w:fldChar w:fldCharType="end"/>
          </w:r>
          <w:r w:rsidRPr="00947E13">
            <w:rPr>
              <w:rStyle w:val="Numrodepage"/>
              <w:b/>
              <w:sz w:val="14"/>
            </w:rPr>
            <w:t xml:space="preserve"> / </w:t>
          </w:r>
          <w:r w:rsidR="00515163" w:rsidRPr="00947E13">
            <w:rPr>
              <w:rStyle w:val="Numrodepage"/>
              <w:b/>
              <w:sz w:val="14"/>
            </w:rPr>
            <w:fldChar w:fldCharType="begin"/>
          </w:r>
          <w:r w:rsidRPr="00947E13">
            <w:rPr>
              <w:rStyle w:val="Numrodepage"/>
              <w:b/>
              <w:sz w:val="14"/>
            </w:rPr>
            <w:instrText xml:space="preserve"> NUMPAGES </w:instrText>
          </w:r>
          <w:r w:rsidR="00515163" w:rsidRPr="00947E13">
            <w:rPr>
              <w:rStyle w:val="Numrodepage"/>
              <w:b/>
              <w:sz w:val="14"/>
            </w:rPr>
            <w:fldChar w:fldCharType="separate"/>
          </w:r>
          <w:r w:rsidR="00910A8B">
            <w:rPr>
              <w:rStyle w:val="Numrodepage"/>
              <w:b/>
              <w:noProof/>
              <w:sz w:val="14"/>
            </w:rPr>
            <w:t>2</w:t>
          </w:r>
          <w:r w:rsidR="00515163" w:rsidRPr="00947E13">
            <w:rPr>
              <w:rStyle w:val="Numrodepage"/>
              <w:b/>
              <w:sz w:val="14"/>
            </w:rPr>
            <w:fldChar w:fldCharType="end"/>
          </w:r>
        </w:p>
      </w:tc>
    </w:tr>
  </w:tbl>
  <w:p w:rsidR="00053FB4" w:rsidRDefault="00053FB4" w:rsidP="00DE6991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62336" behindDoc="1" locked="1" layoutInCell="1" allowOverlap="0">
          <wp:simplePos x="0" y="0"/>
          <wp:positionH relativeFrom="page">
            <wp:posOffset>544830</wp:posOffset>
          </wp:positionH>
          <wp:positionV relativeFrom="page">
            <wp:posOffset>9610725</wp:posOffset>
          </wp:positionV>
          <wp:extent cx="169545" cy="541020"/>
          <wp:effectExtent l="0" t="0" r="1905" b="0"/>
          <wp:wrapNone/>
          <wp:docPr id="12" name="Image 12" descr="Vau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aud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5D0" w:rsidRDefault="002745D0" w:rsidP="00DE6991">
      <w:r>
        <w:separator/>
      </w:r>
    </w:p>
  </w:footnote>
  <w:footnote w:type="continuationSeparator" w:id="0">
    <w:p w:rsidR="002745D0" w:rsidRDefault="002745D0" w:rsidP="00DE6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B4" w:rsidRDefault="00515163" w:rsidP="0099112F">
    <w:pPr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val="fr-CH" w:eastAsia="fr-CH"/>
      </w:rPr>
      <w:pict>
        <v:rect id="_x0000_s43009" style="position:absolute;margin-left:315.95pt;margin-top:-1.1pt;width:189.8pt;height:50.4pt;z-index:251669504">
          <v:textbox style="mso-next-textbox:#_x0000_s43009">
            <w:txbxContent>
              <w:p w:rsidR="00053FB4" w:rsidRPr="00FD47FA" w:rsidRDefault="00053FB4" w:rsidP="00797F30">
                <w:pPr>
                  <w:ind w:left="142"/>
                  <w:jc w:val="center"/>
                  <w:rPr>
                    <w:rFonts w:cs="Arial"/>
                    <w:b/>
                    <w:sz w:val="22"/>
                    <w:szCs w:val="16"/>
                  </w:rPr>
                </w:pPr>
                <w:r w:rsidRPr="00FD47FA">
                  <w:rPr>
                    <w:rFonts w:cs="Arial"/>
                    <w:b/>
                    <w:sz w:val="22"/>
                    <w:szCs w:val="16"/>
                  </w:rPr>
                  <w:t>Espace réservé à la biobanque</w:t>
                </w:r>
              </w:p>
              <w:p w:rsidR="00053FB4" w:rsidRPr="007F0645" w:rsidRDefault="00053FB4" w:rsidP="00797F30">
                <w:pPr>
                  <w:ind w:left="142"/>
                  <w:jc w:val="center"/>
                  <w:rPr>
                    <w:rFonts w:cs="Arial"/>
                    <w:sz w:val="8"/>
                    <w:szCs w:val="16"/>
                  </w:rPr>
                </w:pPr>
              </w:p>
              <w:p w:rsidR="00053FB4" w:rsidRPr="007F0645" w:rsidRDefault="00053FB4" w:rsidP="00797F30">
                <w:pPr>
                  <w:tabs>
                    <w:tab w:val="center" w:pos="567"/>
                    <w:tab w:val="center" w:pos="2268"/>
                  </w:tabs>
                  <w:rPr>
                    <w:rFonts w:cs="Arial"/>
                    <w:b/>
                  </w:rPr>
                </w:pPr>
                <w:r w:rsidRPr="007F0645">
                  <w:rPr>
                    <w:rFonts w:cs="Arial"/>
                    <w:b/>
                    <w:sz w:val="18"/>
                    <w:szCs w:val="16"/>
                  </w:rPr>
                  <w:t xml:space="preserve"> </w:t>
                </w:r>
                <w:r w:rsidRPr="007F0645">
                  <w:rPr>
                    <w:rFonts w:cs="Arial"/>
                    <w:b/>
                  </w:rPr>
                  <w:t>N° du projet - Pathologue répondant</w:t>
                </w:r>
              </w:p>
              <w:p w:rsidR="00053FB4" w:rsidRPr="007F0645" w:rsidRDefault="00053FB4" w:rsidP="00797F30">
                <w:pPr>
                  <w:tabs>
                    <w:tab w:val="center" w:pos="709"/>
                    <w:tab w:val="center" w:pos="2127"/>
                  </w:tabs>
                  <w:ind w:left="142"/>
                  <w:rPr>
                    <w:rFonts w:cs="Arial"/>
                  </w:rPr>
                </w:pPr>
              </w:p>
              <w:p w:rsidR="00053FB4" w:rsidRPr="00547D65" w:rsidRDefault="00053FB4" w:rsidP="00797F30">
                <w:pPr>
                  <w:ind w:left="142"/>
                  <w:rPr>
                    <w:rFonts w:cs="Arial"/>
                    <w:b/>
                  </w:rPr>
                </w:pPr>
              </w:p>
            </w:txbxContent>
          </v:textbox>
        </v:rect>
      </w:pict>
    </w:r>
    <w:r w:rsidR="00053FB4" w:rsidRPr="008952FD">
      <w:rPr>
        <w:noProof/>
        <w:lang w:val="fr-CH" w:eastAsia="fr-CH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438150</wp:posOffset>
          </wp:positionH>
          <wp:positionV relativeFrom="page">
            <wp:posOffset>438150</wp:posOffset>
          </wp:positionV>
          <wp:extent cx="2571750" cy="657225"/>
          <wp:effectExtent l="19050" t="0" r="0" b="0"/>
          <wp:wrapThrough wrapText="bothSides">
            <wp:wrapPolygon edited="0">
              <wp:start x="160" y="0"/>
              <wp:lineTo x="-160" y="8139"/>
              <wp:lineTo x="160" y="11270"/>
              <wp:lineTo x="5600" y="20035"/>
              <wp:lineTo x="6240" y="20035"/>
              <wp:lineTo x="13120" y="20035"/>
              <wp:lineTo x="13120" y="20035"/>
              <wp:lineTo x="13440" y="13774"/>
              <wp:lineTo x="12960" y="10017"/>
              <wp:lineTo x="11840" y="10017"/>
              <wp:lineTo x="14080" y="4383"/>
              <wp:lineTo x="13440" y="2504"/>
              <wp:lineTo x="3840" y="0"/>
              <wp:lineTo x="160" y="0"/>
            </wp:wrapPolygon>
          </wp:wrapThrough>
          <wp:docPr id="14" name="Picture 1" descr="F:\idCHUV_lettre-2\word\media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dCHUV_lettre-2\word\media\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3FB4">
      <w:t xml:space="preserve"> </w:t>
    </w:r>
    <w:r w:rsidR="00053FB4">
      <w:tab/>
    </w:r>
    <w:r w:rsidR="00053FB4">
      <w:tab/>
    </w:r>
    <w:r w:rsidR="00053FB4">
      <w:tab/>
    </w:r>
    <w:r w:rsidR="00053FB4">
      <w:tab/>
      <w:t xml:space="preserve">                     </w:t>
    </w:r>
    <w:r w:rsidR="00053FB4">
      <w:tab/>
    </w:r>
    <w:r w:rsidR="00053FB4">
      <w:tab/>
    </w:r>
    <w:r w:rsidR="00053FB4">
      <w:tab/>
    </w:r>
    <w:r w:rsidR="00053FB4">
      <w:tab/>
    </w:r>
    <w:r w:rsidR="00053FB4">
      <w:tab/>
    </w:r>
    <w:r w:rsidR="00053FB4">
      <w:tab/>
      <w:t xml:space="preserve">       </w:t>
    </w:r>
  </w:p>
  <w:p w:rsidR="00053FB4" w:rsidRDefault="00053FB4" w:rsidP="002A6BB0">
    <w:pPr>
      <w:pStyle w:val="En-tte"/>
      <w:jc w:val="right"/>
      <w:rPr>
        <w:rFonts w:cs="Arial"/>
        <w:sz w:val="18"/>
        <w:szCs w:val="18"/>
      </w:rPr>
    </w:pPr>
  </w:p>
  <w:p w:rsidR="00053FB4" w:rsidRDefault="00053FB4" w:rsidP="002A6BB0">
    <w:pPr>
      <w:pStyle w:val="En-tte"/>
      <w:jc w:val="right"/>
      <w:rPr>
        <w:rFonts w:cs="Arial"/>
        <w:sz w:val="18"/>
        <w:szCs w:val="18"/>
      </w:rPr>
    </w:pPr>
  </w:p>
  <w:p w:rsidR="00053FB4" w:rsidRDefault="00053FB4" w:rsidP="002A6BB0">
    <w:pPr>
      <w:pStyle w:val="En-tte"/>
      <w:jc w:val="right"/>
      <w:rPr>
        <w:rFonts w:cs="Arial"/>
        <w:sz w:val="18"/>
        <w:szCs w:val="18"/>
      </w:rPr>
    </w:pPr>
  </w:p>
  <w:p w:rsidR="00053FB4" w:rsidRDefault="00053FB4" w:rsidP="002A6BB0">
    <w:pPr>
      <w:pStyle w:val="En-tte"/>
      <w:jc w:val="right"/>
      <w:rPr>
        <w:rFonts w:cs="Arial"/>
        <w:sz w:val="18"/>
        <w:szCs w:val="18"/>
      </w:rPr>
    </w:pPr>
  </w:p>
  <w:p w:rsidR="00053FB4" w:rsidRDefault="00053FB4" w:rsidP="005F036B">
    <w:pPr>
      <w:jc w:val="center"/>
      <w:rPr>
        <w:rFonts w:cs="Arial"/>
        <w:b/>
        <w:sz w:val="24"/>
        <w:szCs w:val="24"/>
      </w:rPr>
    </w:pPr>
  </w:p>
  <w:p w:rsidR="00053FB4" w:rsidRDefault="00053FB4" w:rsidP="005F036B">
    <w:pPr>
      <w:jc w:val="center"/>
      <w:rPr>
        <w:rFonts w:cs="Arial"/>
        <w:b/>
        <w:sz w:val="24"/>
        <w:szCs w:val="24"/>
      </w:rPr>
    </w:pPr>
    <w:r w:rsidRPr="000E1C38">
      <w:rPr>
        <w:rFonts w:cs="Arial"/>
        <w:b/>
        <w:sz w:val="24"/>
        <w:szCs w:val="24"/>
      </w:rPr>
      <w:t xml:space="preserve">Formulaire de demande </w:t>
    </w:r>
    <w:r w:rsidR="008C0FE3">
      <w:rPr>
        <w:rFonts w:cs="Arial"/>
        <w:b/>
        <w:sz w:val="24"/>
        <w:szCs w:val="24"/>
      </w:rPr>
      <w:t xml:space="preserve">d’analyses </w:t>
    </w:r>
    <w:r w:rsidR="0035081A">
      <w:rPr>
        <w:rFonts w:cs="Arial"/>
        <w:b/>
        <w:sz w:val="24"/>
        <w:szCs w:val="24"/>
      </w:rPr>
      <w:t>dans le cadre de</w:t>
    </w:r>
    <w:r w:rsidR="008C0FE3">
      <w:rPr>
        <w:rFonts w:cs="Arial"/>
        <w:b/>
        <w:sz w:val="24"/>
        <w:szCs w:val="24"/>
      </w:rPr>
      <w:t xml:space="preserve"> projets</w:t>
    </w:r>
    <w:r>
      <w:rPr>
        <w:rFonts w:cs="Arial"/>
        <w:b/>
        <w:sz w:val="24"/>
        <w:szCs w:val="24"/>
      </w:rPr>
      <w:t xml:space="preserve"> de recherche </w:t>
    </w:r>
  </w:p>
  <w:p w:rsidR="00053FB4" w:rsidRDefault="00053FB4" w:rsidP="002A6BB0">
    <w:pPr>
      <w:jc w:val="center"/>
      <w:rPr>
        <w:rFonts w:cs="Arial"/>
        <w:b/>
        <w:sz w:val="24"/>
        <w:szCs w:val="24"/>
      </w:rPr>
    </w:pPr>
  </w:p>
  <w:p w:rsidR="00053FB4" w:rsidRDefault="00053FB4" w:rsidP="002D3A2E">
    <w:pPr>
      <w:jc w:val="center"/>
    </w:pPr>
    <w:r w:rsidRPr="000E1C38">
      <w:rPr>
        <w:rFonts w:cs="Arial"/>
        <w:b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B4" w:rsidRDefault="00053FB4" w:rsidP="002A6BB0">
    <w:pPr>
      <w:rPr>
        <w:rFonts w:cs="Arial"/>
        <w:sz w:val="18"/>
        <w:szCs w:val="18"/>
      </w:rPr>
    </w:pPr>
    <w:r w:rsidRPr="00937F48">
      <w:rPr>
        <w:noProof/>
        <w:lang w:val="fr-CH" w:eastAsia="fr-CH"/>
      </w:rPr>
      <w:drawing>
        <wp:inline distT="0" distB="0" distL="0" distR="0">
          <wp:extent cx="2805923" cy="609600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dCHUV_lettre-2\word\media\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518" cy="615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tab/>
      <w:t xml:space="preserve">           </w:t>
    </w:r>
    <w:hyperlink r:id="rId2" w:history="1">
      <w:r w:rsidRPr="00E77E69">
        <w:rPr>
          <w:rStyle w:val="Lienhypertexte"/>
          <w:rFonts w:cs="Arial"/>
          <w:sz w:val="18"/>
          <w:szCs w:val="18"/>
        </w:rPr>
        <w:t>IUP.biobanque@chuv.ch</w:t>
      </w:r>
    </w:hyperlink>
    <w:r w:rsidRPr="00230BAA">
      <w:rPr>
        <w:rFonts w:cs="Arial"/>
        <w:sz w:val="18"/>
        <w:szCs w:val="18"/>
      </w:rPr>
      <w:t xml:space="preserve">  </w:t>
    </w:r>
  </w:p>
  <w:p w:rsidR="00053FB4" w:rsidRDefault="00053FB4" w:rsidP="002A6BB0">
    <w:pPr>
      <w:ind w:left="4248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Tél: 021 314 59 6</w:t>
    </w:r>
    <w:r w:rsidRPr="00230BAA">
      <w:rPr>
        <w:rFonts w:cs="Arial"/>
        <w:sz w:val="18"/>
        <w:szCs w:val="18"/>
      </w:rPr>
      <w:t>4</w:t>
    </w:r>
    <w:r>
      <w:rPr>
        <w:rFonts w:cs="Arial"/>
        <w:sz w:val="18"/>
        <w:szCs w:val="18"/>
      </w:rPr>
      <w:t xml:space="preserve">  </w:t>
    </w:r>
  </w:p>
  <w:p w:rsidR="00053FB4" w:rsidRDefault="00053FB4" w:rsidP="002A6BB0">
    <w:pPr>
      <w:pStyle w:val="En-tte"/>
      <w:jc w:val="right"/>
      <w:rPr>
        <w:rFonts w:cs="Arial"/>
        <w:sz w:val="18"/>
        <w:szCs w:val="18"/>
      </w:rPr>
    </w:pPr>
    <w:r w:rsidRPr="00B95925">
      <w:rPr>
        <w:rFonts w:cs="Arial"/>
        <w:sz w:val="18"/>
        <w:szCs w:val="18"/>
      </w:rPr>
      <w:t xml:space="preserve">079 556 </w:t>
    </w:r>
    <w:r>
      <w:rPr>
        <w:rFonts w:cs="Arial"/>
        <w:sz w:val="18"/>
        <w:szCs w:val="18"/>
      </w:rPr>
      <w:t>35 64</w:t>
    </w:r>
    <w:r w:rsidRPr="00B95925">
      <w:rPr>
        <w:rFonts w:cs="Arial"/>
        <w:sz w:val="18"/>
        <w:szCs w:val="18"/>
      </w:rPr>
      <w:t xml:space="preserve">   </w:t>
    </w:r>
  </w:p>
  <w:p w:rsidR="00053FB4" w:rsidRPr="000E1C38" w:rsidRDefault="00053FB4" w:rsidP="002A6BB0">
    <w:pPr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IPA - </w:t>
    </w:r>
    <w:r w:rsidRPr="000E1C38">
      <w:rPr>
        <w:rFonts w:cs="Arial"/>
        <w:b/>
        <w:sz w:val="24"/>
        <w:szCs w:val="24"/>
      </w:rPr>
      <w:t xml:space="preserve">Formulaire de demande d’échantillons </w:t>
    </w:r>
    <w:r>
      <w:rPr>
        <w:rFonts w:cs="Arial"/>
        <w:b/>
        <w:sz w:val="24"/>
        <w:szCs w:val="24"/>
      </w:rPr>
      <w:t>tissulaires</w:t>
    </w:r>
    <w:r w:rsidRPr="000E1C38">
      <w:rPr>
        <w:rFonts w:cs="Arial"/>
        <w:b/>
        <w:sz w:val="24"/>
        <w:szCs w:val="24"/>
      </w:rPr>
      <w:t xml:space="preserve"> à la biobanque</w:t>
    </w:r>
  </w:p>
  <w:p w:rsidR="00053FB4" w:rsidRDefault="00053FB4" w:rsidP="002A6BB0">
    <w:pPr>
      <w:pStyle w:val="En-tte"/>
      <w:jc w:val="right"/>
    </w:pPr>
    <w:r w:rsidRPr="00B95925">
      <w:rPr>
        <w:rFonts w:cs="Arial"/>
        <w:sz w:val="18"/>
        <w:szCs w:val="18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1D5"/>
    <w:multiLevelType w:val="hybridMultilevel"/>
    <w:tmpl w:val="436E4D92"/>
    <w:lvl w:ilvl="0" w:tplc="5A4A5A6A">
      <w:start w:val="1"/>
      <w:numFmt w:val="decimal"/>
      <w:pStyle w:val="Numrotation"/>
      <w:lvlText w:val="%1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37B39"/>
    <w:multiLevelType w:val="hybridMultilevel"/>
    <w:tmpl w:val="30301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23200"/>
    <w:multiLevelType w:val="hybridMultilevel"/>
    <w:tmpl w:val="4CE42830"/>
    <w:lvl w:ilvl="0" w:tplc="5C28F4DE">
      <w:start w:val="1"/>
      <w:numFmt w:val="bullet"/>
      <w:pStyle w:val="Puce1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3D846254">
      <w:start w:val="1"/>
      <w:numFmt w:val="bullet"/>
      <w:pStyle w:val="Puce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B596F"/>
    <w:multiLevelType w:val="hybridMultilevel"/>
    <w:tmpl w:val="84FC5BF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C615B"/>
    <w:multiLevelType w:val="hybridMultilevel"/>
    <w:tmpl w:val="683070DA"/>
    <w:lvl w:ilvl="0" w:tplc="FD02EEF2">
      <w:start w:val="1"/>
      <w:numFmt w:val="bullet"/>
      <w:pStyle w:val="Checklis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13052E"/>
    <w:multiLevelType w:val="multilevel"/>
    <w:tmpl w:val="375C22F8"/>
    <w:lvl w:ilvl="0">
      <w:start w:val="1"/>
      <w:numFmt w:val="decimal"/>
      <w:pStyle w:val="TitreP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PRO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TitrePRO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F85484"/>
    <w:multiLevelType w:val="multilevel"/>
    <w:tmpl w:val="30EE84B6"/>
    <w:lvl w:ilvl="0">
      <w:start w:val="1"/>
      <w:numFmt w:val="decimal"/>
      <w:pStyle w:val="1Titre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11Titre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11Titre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1111Titre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3011">
      <o:colormenu v:ext="edit" strokecolor="none [3213]"/>
    </o:shapedefaults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/>
  <w:rsids>
    <w:rsidRoot w:val="0022252E"/>
    <w:rsid w:val="0000348B"/>
    <w:rsid w:val="00007A8E"/>
    <w:rsid w:val="00011978"/>
    <w:rsid w:val="00016FAD"/>
    <w:rsid w:val="000533D5"/>
    <w:rsid w:val="00053FB4"/>
    <w:rsid w:val="0009528F"/>
    <w:rsid w:val="000A11D3"/>
    <w:rsid w:val="000A3B17"/>
    <w:rsid w:val="000A5E27"/>
    <w:rsid w:val="000C2C8B"/>
    <w:rsid w:val="000C7D94"/>
    <w:rsid w:val="0011246D"/>
    <w:rsid w:val="00143798"/>
    <w:rsid w:val="00163477"/>
    <w:rsid w:val="00182AD0"/>
    <w:rsid w:val="001B7E40"/>
    <w:rsid w:val="001D3F1D"/>
    <w:rsid w:val="001D73A1"/>
    <w:rsid w:val="00205CE1"/>
    <w:rsid w:val="0021352A"/>
    <w:rsid w:val="0022252E"/>
    <w:rsid w:val="00224E10"/>
    <w:rsid w:val="00266BB5"/>
    <w:rsid w:val="0027140D"/>
    <w:rsid w:val="002745D0"/>
    <w:rsid w:val="00291E89"/>
    <w:rsid w:val="00296868"/>
    <w:rsid w:val="002A4EC5"/>
    <w:rsid w:val="002A6BB0"/>
    <w:rsid w:val="002B36B1"/>
    <w:rsid w:val="002B45B7"/>
    <w:rsid w:val="002B48DA"/>
    <w:rsid w:val="002D3A2E"/>
    <w:rsid w:val="002D3ABE"/>
    <w:rsid w:val="003147FE"/>
    <w:rsid w:val="00327E42"/>
    <w:rsid w:val="00334674"/>
    <w:rsid w:val="00343A84"/>
    <w:rsid w:val="00345AD4"/>
    <w:rsid w:val="003466C9"/>
    <w:rsid w:val="0035081A"/>
    <w:rsid w:val="0035294D"/>
    <w:rsid w:val="0035577B"/>
    <w:rsid w:val="003643BD"/>
    <w:rsid w:val="0039476A"/>
    <w:rsid w:val="003B01F8"/>
    <w:rsid w:val="003C592B"/>
    <w:rsid w:val="003E38B4"/>
    <w:rsid w:val="003E62BB"/>
    <w:rsid w:val="0041083B"/>
    <w:rsid w:val="004148A1"/>
    <w:rsid w:val="00434B6B"/>
    <w:rsid w:val="00454D8A"/>
    <w:rsid w:val="00455C36"/>
    <w:rsid w:val="00456EDA"/>
    <w:rsid w:val="00460EA4"/>
    <w:rsid w:val="00477C5D"/>
    <w:rsid w:val="00497059"/>
    <w:rsid w:val="0049705D"/>
    <w:rsid w:val="004C2892"/>
    <w:rsid w:val="004F6E2F"/>
    <w:rsid w:val="0051096B"/>
    <w:rsid w:val="00515163"/>
    <w:rsid w:val="00520037"/>
    <w:rsid w:val="00533AE9"/>
    <w:rsid w:val="00547A01"/>
    <w:rsid w:val="00553CC1"/>
    <w:rsid w:val="00565ED8"/>
    <w:rsid w:val="00575F7D"/>
    <w:rsid w:val="00576C31"/>
    <w:rsid w:val="00582EC7"/>
    <w:rsid w:val="005875DC"/>
    <w:rsid w:val="005C25C5"/>
    <w:rsid w:val="005F036B"/>
    <w:rsid w:val="005F18DA"/>
    <w:rsid w:val="006029B0"/>
    <w:rsid w:val="00621F24"/>
    <w:rsid w:val="00633626"/>
    <w:rsid w:val="00647A3A"/>
    <w:rsid w:val="0066066A"/>
    <w:rsid w:val="006841AA"/>
    <w:rsid w:val="00692A9D"/>
    <w:rsid w:val="00693805"/>
    <w:rsid w:val="006A5C58"/>
    <w:rsid w:val="006A7713"/>
    <w:rsid w:val="006B06FF"/>
    <w:rsid w:val="006B2014"/>
    <w:rsid w:val="006C3188"/>
    <w:rsid w:val="006D4437"/>
    <w:rsid w:val="006E3DB2"/>
    <w:rsid w:val="006F0013"/>
    <w:rsid w:val="0071115F"/>
    <w:rsid w:val="007157AA"/>
    <w:rsid w:val="007435F2"/>
    <w:rsid w:val="00756F4C"/>
    <w:rsid w:val="00773FD2"/>
    <w:rsid w:val="00775C9B"/>
    <w:rsid w:val="00797F30"/>
    <w:rsid w:val="007A1EAF"/>
    <w:rsid w:val="007B0E8D"/>
    <w:rsid w:val="007D2511"/>
    <w:rsid w:val="007E0142"/>
    <w:rsid w:val="007F0645"/>
    <w:rsid w:val="007F174F"/>
    <w:rsid w:val="00822CA0"/>
    <w:rsid w:val="00831839"/>
    <w:rsid w:val="00834291"/>
    <w:rsid w:val="00852481"/>
    <w:rsid w:val="0086062F"/>
    <w:rsid w:val="008724B3"/>
    <w:rsid w:val="00887F87"/>
    <w:rsid w:val="00891311"/>
    <w:rsid w:val="008952FD"/>
    <w:rsid w:val="008A17E6"/>
    <w:rsid w:val="008B470B"/>
    <w:rsid w:val="008B6462"/>
    <w:rsid w:val="008C0FE3"/>
    <w:rsid w:val="008F4930"/>
    <w:rsid w:val="00902C24"/>
    <w:rsid w:val="009031E5"/>
    <w:rsid w:val="00910A8B"/>
    <w:rsid w:val="00912446"/>
    <w:rsid w:val="00917C91"/>
    <w:rsid w:val="00926564"/>
    <w:rsid w:val="00927664"/>
    <w:rsid w:val="00932E1E"/>
    <w:rsid w:val="00937F48"/>
    <w:rsid w:val="0094055B"/>
    <w:rsid w:val="00940E95"/>
    <w:rsid w:val="00947E13"/>
    <w:rsid w:val="00952BE6"/>
    <w:rsid w:val="009633EC"/>
    <w:rsid w:val="00977322"/>
    <w:rsid w:val="009805F3"/>
    <w:rsid w:val="0099112F"/>
    <w:rsid w:val="009A729E"/>
    <w:rsid w:val="009D466A"/>
    <w:rsid w:val="009F17B8"/>
    <w:rsid w:val="00A02A95"/>
    <w:rsid w:val="00A20F2E"/>
    <w:rsid w:val="00A63508"/>
    <w:rsid w:val="00A801A0"/>
    <w:rsid w:val="00A86611"/>
    <w:rsid w:val="00A95485"/>
    <w:rsid w:val="00AE77BA"/>
    <w:rsid w:val="00AF31BE"/>
    <w:rsid w:val="00B1712B"/>
    <w:rsid w:val="00B35AA7"/>
    <w:rsid w:val="00B43314"/>
    <w:rsid w:val="00B46049"/>
    <w:rsid w:val="00B46A3D"/>
    <w:rsid w:val="00B5691A"/>
    <w:rsid w:val="00B62E17"/>
    <w:rsid w:val="00B630D4"/>
    <w:rsid w:val="00B63F52"/>
    <w:rsid w:val="00B6799C"/>
    <w:rsid w:val="00B85D57"/>
    <w:rsid w:val="00B94DEB"/>
    <w:rsid w:val="00BC7C96"/>
    <w:rsid w:val="00BC7D5F"/>
    <w:rsid w:val="00C15568"/>
    <w:rsid w:val="00C20E4C"/>
    <w:rsid w:val="00C35B0E"/>
    <w:rsid w:val="00C418FE"/>
    <w:rsid w:val="00C62285"/>
    <w:rsid w:val="00C71B82"/>
    <w:rsid w:val="00C91657"/>
    <w:rsid w:val="00C917AC"/>
    <w:rsid w:val="00CA1274"/>
    <w:rsid w:val="00CA35CD"/>
    <w:rsid w:val="00CE0E51"/>
    <w:rsid w:val="00CF0A8C"/>
    <w:rsid w:val="00D32E40"/>
    <w:rsid w:val="00D41D10"/>
    <w:rsid w:val="00D52770"/>
    <w:rsid w:val="00D64E6D"/>
    <w:rsid w:val="00D662B5"/>
    <w:rsid w:val="00DA4D82"/>
    <w:rsid w:val="00DE0F79"/>
    <w:rsid w:val="00DE41EF"/>
    <w:rsid w:val="00DE6991"/>
    <w:rsid w:val="00E30111"/>
    <w:rsid w:val="00E32C03"/>
    <w:rsid w:val="00E40E3B"/>
    <w:rsid w:val="00E41574"/>
    <w:rsid w:val="00E6530C"/>
    <w:rsid w:val="00E657DF"/>
    <w:rsid w:val="00E721D2"/>
    <w:rsid w:val="00E8579A"/>
    <w:rsid w:val="00E95AB7"/>
    <w:rsid w:val="00EB64A4"/>
    <w:rsid w:val="00ED2B48"/>
    <w:rsid w:val="00ED5ABB"/>
    <w:rsid w:val="00EE1D7A"/>
    <w:rsid w:val="00F026A2"/>
    <w:rsid w:val="00F02838"/>
    <w:rsid w:val="00F05D49"/>
    <w:rsid w:val="00F10978"/>
    <w:rsid w:val="00F222EA"/>
    <w:rsid w:val="00F53B3E"/>
    <w:rsid w:val="00F92CA3"/>
    <w:rsid w:val="00F96EFD"/>
    <w:rsid w:val="00FB44D3"/>
    <w:rsid w:val="00FD47FA"/>
    <w:rsid w:val="00FE5E4F"/>
    <w:rsid w:val="00FF725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91"/>
    <w:rPr>
      <w:rFonts w:ascii="Arial" w:hAnsi="Arial"/>
      <w:lang w:eastAsia="en-US"/>
    </w:rPr>
  </w:style>
  <w:style w:type="paragraph" w:styleId="Titre1">
    <w:name w:val="heading 1"/>
    <w:basedOn w:val="Normal"/>
    <w:next w:val="Normal"/>
    <w:link w:val="Titre1Car"/>
    <w:qFormat/>
    <w:rsid w:val="00DE6991"/>
    <w:pPr>
      <w:keepNext/>
      <w:tabs>
        <w:tab w:val="left" w:pos="1134"/>
      </w:tabs>
      <w:spacing w:before="240" w:after="120"/>
      <w:jc w:val="both"/>
      <w:outlineLvl w:val="0"/>
    </w:pPr>
    <w:rPr>
      <w:rFonts w:eastAsia="Times New Roman" w:cs="Arial"/>
      <w:b/>
      <w:bCs/>
      <w:kern w:val="32"/>
      <w:sz w:val="32"/>
      <w:szCs w:val="32"/>
      <w:lang w:val="fr-CH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6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6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6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C2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25C5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nhideWhenUsed/>
    <w:rsid w:val="005C2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5C5"/>
    <w:rPr>
      <w:rFonts w:ascii="Arial" w:hAnsi="Arial"/>
      <w:sz w:val="22"/>
      <w:szCs w:val="24"/>
    </w:rPr>
  </w:style>
  <w:style w:type="paragraph" w:customStyle="1" w:styleId="Annexe">
    <w:name w:val="Annexe"/>
    <w:basedOn w:val="Normal"/>
    <w:rsid w:val="00A62107"/>
    <w:pPr>
      <w:framePr w:hSpace="141" w:vSpace="141" w:wrap="around" w:vAnchor="page" w:hAnchor="text" w:y="14743"/>
      <w:tabs>
        <w:tab w:val="left" w:pos="993"/>
        <w:tab w:val="center" w:pos="6096"/>
      </w:tabs>
      <w:overflowPunct w:val="0"/>
      <w:autoSpaceDE w:val="0"/>
      <w:autoSpaceDN w:val="0"/>
      <w:adjustRightInd w:val="0"/>
      <w:ind w:left="142"/>
      <w:textAlignment w:val="baseline"/>
    </w:pPr>
    <w:rPr>
      <w:rFonts w:ascii="Century Gothic" w:eastAsia="Times New Roman" w:hAnsi="Century Gothic"/>
      <w:sz w:val="18"/>
      <w:u w:val="single"/>
      <w:lang w:eastAsia="fr-FR"/>
    </w:rPr>
  </w:style>
  <w:style w:type="character" w:styleId="Numrodepage">
    <w:name w:val="page number"/>
    <w:basedOn w:val="Policepardfaut"/>
    <w:semiHidden/>
    <w:unhideWhenUsed/>
    <w:rsid w:val="00DF60AF"/>
  </w:style>
  <w:style w:type="paragraph" w:styleId="Paragraphedeliste">
    <w:name w:val="List Paragraph"/>
    <w:basedOn w:val="Normal"/>
    <w:uiPriority w:val="34"/>
    <w:qFormat/>
    <w:rsid w:val="00B423A4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eastAsia="Times New Roman" w:hAnsi="Book Antiqua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822C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822CA0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rsid w:val="00DE6991"/>
    <w:rPr>
      <w:rFonts w:ascii="Arial" w:eastAsia="Times New Roman" w:hAnsi="Arial" w:cs="Arial"/>
      <w:b/>
      <w:bCs/>
      <w:kern w:val="32"/>
      <w:sz w:val="32"/>
      <w:szCs w:val="32"/>
      <w:lang w:val="fr-CH"/>
    </w:rPr>
  </w:style>
  <w:style w:type="paragraph" w:customStyle="1" w:styleId="1Titre1">
    <w:name w:val="1. Titre 1"/>
    <w:basedOn w:val="Titre1"/>
    <w:next w:val="Normal"/>
    <w:autoRedefine/>
    <w:rsid w:val="00DE6991"/>
    <w:pPr>
      <w:keepNext w:val="0"/>
      <w:numPr>
        <w:numId w:val="2"/>
      </w:numPr>
      <w:pBdr>
        <w:bottom w:val="single" w:sz="4" w:space="1" w:color="auto"/>
      </w:pBdr>
      <w:tabs>
        <w:tab w:val="clear" w:pos="644"/>
        <w:tab w:val="clear" w:pos="1134"/>
        <w:tab w:val="left" w:pos="851"/>
      </w:tabs>
      <w:spacing w:before="480"/>
      <w:ind w:left="0" w:firstLine="0"/>
    </w:pPr>
    <w:rPr>
      <w:kern w:val="0"/>
      <w:sz w:val="28"/>
    </w:rPr>
  </w:style>
  <w:style w:type="paragraph" w:customStyle="1" w:styleId="11Titre2">
    <w:name w:val="1.1 Titre 2"/>
    <w:basedOn w:val="Titre2"/>
    <w:next w:val="Normal"/>
    <w:autoRedefine/>
    <w:rsid w:val="00DE6991"/>
    <w:pPr>
      <w:keepNext w:val="0"/>
      <w:keepLines w:val="0"/>
      <w:numPr>
        <w:ilvl w:val="1"/>
        <w:numId w:val="2"/>
      </w:numPr>
      <w:tabs>
        <w:tab w:val="clear" w:pos="720"/>
        <w:tab w:val="left" w:pos="851"/>
        <w:tab w:val="left" w:pos="1134"/>
      </w:tabs>
      <w:spacing w:before="360" w:after="60"/>
      <w:jc w:val="both"/>
    </w:pPr>
    <w:rPr>
      <w:rFonts w:ascii="Arial" w:eastAsia="Times New Roman" w:hAnsi="Arial" w:cs="Arial"/>
      <w:iCs/>
      <w:color w:val="auto"/>
      <w:sz w:val="24"/>
      <w:szCs w:val="28"/>
      <w:lang w:val="fr-CH" w:eastAsia="fr-FR"/>
    </w:rPr>
  </w:style>
  <w:style w:type="paragraph" w:customStyle="1" w:styleId="111Titre3">
    <w:name w:val="1.1.1 Titre 3"/>
    <w:basedOn w:val="Titre3"/>
    <w:next w:val="Normal"/>
    <w:autoRedefine/>
    <w:rsid w:val="00DE6991"/>
    <w:pPr>
      <w:keepNext w:val="0"/>
      <w:keepLines w:val="0"/>
      <w:numPr>
        <w:ilvl w:val="2"/>
        <w:numId w:val="2"/>
      </w:numPr>
      <w:tabs>
        <w:tab w:val="clear" w:pos="720"/>
        <w:tab w:val="left" w:pos="851"/>
      </w:tabs>
      <w:spacing w:before="240" w:after="60"/>
      <w:jc w:val="both"/>
    </w:pPr>
    <w:rPr>
      <w:rFonts w:ascii="Arial" w:eastAsia="Times New Roman" w:hAnsi="Arial" w:cs="Arial"/>
      <w:color w:val="auto"/>
      <w:sz w:val="22"/>
      <w:szCs w:val="22"/>
      <w:lang w:val="fr-CH" w:eastAsia="fr-FR"/>
    </w:rPr>
  </w:style>
  <w:style w:type="paragraph" w:customStyle="1" w:styleId="1111Titre4">
    <w:name w:val="1.1.1.1 Titre 4"/>
    <w:basedOn w:val="Titre4"/>
    <w:next w:val="Normal"/>
    <w:rsid w:val="00DE6991"/>
    <w:pPr>
      <w:keepNext w:val="0"/>
      <w:keepLines w:val="0"/>
      <w:numPr>
        <w:ilvl w:val="3"/>
        <w:numId w:val="2"/>
      </w:numPr>
      <w:tabs>
        <w:tab w:val="clear" w:pos="1080"/>
        <w:tab w:val="left" w:pos="851"/>
        <w:tab w:val="left" w:pos="1134"/>
      </w:tabs>
      <w:spacing w:before="180" w:after="60"/>
      <w:jc w:val="both"/>
    </w:pPr>
    <w:rPr>
      <w:rFonts w:ascii="Arial" w:eastAsia="Times New Roman" w:hAnsi="Arial" w:cs="Times New Roman"/>
      <w:i w:val="0"/>
      <w:iCs w:val="0"/>
      <w:color w:val="auto"/>
      <w:szCs w:val="28"/>
      <w:lang w:val="fr-CH" w:eastAsia="fr-FR"/>
    </w:rPr>
  </w:style>
  <w:style w:type="paragraph" w:styleId="Sous-titre">
    <w:name w:val="Subtitle"/>
    <w:basedOn w:val="Normal"/>
    <w:link w:val="Sous-titreCar"/>
    <w:qFormat/>
    <w:rsid w:val="00DE6991"/>
    <w:pPr>
      <w:tabs>
        <w:tab w:val="left" w:pos="1134"/>
      </w:tabs>
      <w:spacing w:before="80" w:after="80"/>
      <w:jc w:val="center"/>
    </w:pPr>
    <w:rPr>
      <w:rFonts w:eastAsia="Times New Roman"/>
      <w:b/>
      <w:bCs/>
      <w:caps/>
      <w:spacing w:val="120"/>
      <w:lang w:val="fr-CH" w:eastAsia="fr-FR"/>
    </w:rPr>
  </w:style>
  <w:style w:type="character" w:customStyle="1" w:styleId="Sous-titreCar">
    <w:name w:val="Sous-titre Car"/>
    <w:basedOn w:val="Policepardfaut"/>
    <w:link w:val="Sous-titre"/>
    <w:rsid w:val="00DE6991"/>
    <w:rPr>
      <w:rFonts w:ascii="Arial" w:eastAsia="Times New Roman" w:hAnsi="Arial"/>
      <w:b/>
      <w:bCs/>
      <w:caps/>
      <w:spacing w:val="120"/>
      <w:szCs w:val="24"/>
      <w:lang w:val="fr-CH"/>
    </w:rPr>
  </w:style>
  <w:style w:type="paragraph" w:styleId="Titre">
    <w:name w:val="Title"/>
    <w:basedOn w:val="Normal"/>
    <w:link w:val="TitreCar"/>
    <w:qFormat/>
    <w:rsid w:val="00DE6991"/>
    <w:pPr>
      <w:tabs>
        <w:tab w:val="left" w:pos="1134"/>
      </w:tabs>
      <w:spacing w:before="240" w:after="60"/>
      <w:jc w:val="center"/>
      <w:outlineLvl w:val="0"/>
    </w:pPr>
    <w:rPr>
      <w:rFonts w:eastAsia="Times New Roman" w:cs="Arial"/>
      <w:b/>
      <w:bCs/>
      <w:kern w:val="28"/>
      <w:sz w:val="40"/>
      <w:szCs w:val="32"/>
      <w:lang w:val="fr-CH" w:eastAsia="fr-FR"/>
    </w:rPr>
  </w:style>
  <w:style w:type="character" w:customStyle="1" w:styleId="TitreCar">
    <w:name w:val="Titre Car"/>
    <w:basedOn w:val="Policepardfaut"/>
    <w:link w:val="Titre"/>
    <w:rsid w:val="00DE6991"/>
    <w:rPr>
      <w:rFonts w:ascii="Arial" w:eastAsia="Times New Roman" w:hAnsi="Arial" w:cs="Arial"/>
      <w:b/>
      <w:bCs/>
      <w:kern w:val="28"/>
      <w:sz w:val="40"/>
      <w:szCs w:val="32"/>
      <w:lang w:val="fr-CH"/>
    </w:rPr>
  </w:style>
  <w:style w:type="paragraph" w:styleId="TM1">
    <w:name w:val="toc 1"/>
    <w:basedOn w:val="Normal"/>
    <w:next w:val="Normal"/>
    <w:autoRedefine/>
    <w:uiPriority w:val="39"/>
    <w:qFormat/>
    <w:rsid w:val="00DE6991"/>
    <w:pPr>
      <w:tabs>
        <w:tab w:val="left" w:pos="567"/>
        <w:tab w:val="left" w:pos="1134"/>
        <w:tab w:val="right" w:pos="10275"/>
      </w:tabs>
      <w:spacing w:before="60" w:after="60"/>
    </w:pPr>
    <w:rPr>
      <w:rFonts w:eastAsia="Times New Roman"/>
      <w:noProof/>
      <w:szCs w:val="28"/>
      <w:lang w:val="fr-CH" w:eastAsia="fr-FR"/>
    </w:rPr>
  </w:style>
  <w:style w:type="paragraph" w:styleId="TM2">
    <w:name w:val="toc 2"/>
    <w:basedOn w:val="Normal"/>
    <w:next w:val="Normal"/>
    <w:autoRedefine/>
    <w:uiPriority w:val="39"/>
    <w:qFormat/>
    <w:rsid w:val="00DE6991"/>
    <w:pPr>
      <w:tabs>
        <w:tab w:val="left" w:pos="1418"/>
        <w:tab w:val="right" w:pos="10289"/>
      </w:tabs>
      <w:spacing w:before="80" w:after="80"/>
      <w:ind w:left="567"/>
    </w:pPr>
    <w:rPr>
      <w:rFonts w:eastAsia="Times New Roman"/>
      <w:noProof/>
      <w:lang w:val="fr-CH" w:eastAsia="fr-FR"/>
    </w:rPr>
  </w:style>
  <w:style w:type="character" w:styleId="Lienhypertexte">
    <w:name w:val="Hyperlink"/>
    <w:basedOn w:val="Policepardfaut"/>
    <w:uiPriority w:val="99"/>
    <w:rsid w:val="00DE6991"/>
    <w:rPr>
      <w:color w:val="0000FF"/>
      <w:u w:val="single"/>
    </w:rPr>
  </w:style>
  <w:style w:type="paragraph" w:customStyle="1" w:styleId="Puce1">
    <w:name w:val="Puce 1"/>
    <w:basedOn w:val="Normal"/>
    <w:link w:val="Puce1Car"/>
    <w:rsid w:val="000A3B17"/>
    <w:pPr>
      <w:numPr>
        <w:numId w:val="3"/>
      </w:numPr>
      <w:tabs>
        <w:tab w:val="clear" w:pos="1211"/>
        <w:tab w:val="left" w:pos="993"/>
        <w:tab w:val="left" w:pos="1276"/>
      </w:tabs>
      <w:spacing w:before="80" w:after="80"/>
      <w:ind w:left="0" w:firstLine="0"/>
      <w:jc w:val="both"/>
    </w:pPr>
    <w:rPr>
      <w:rFonts w:eastAsia="Times New Roman"/>
      <w:lang w:val="fr-CH" w:eastAsia="fr-FR"/>
    </w:rPr>
  </w:style>
  <w:style w:type="paragraph" w:customStyle="1" w:styleId="Numrotation">
    <w:name w:val="Numérotation"/>
    <w:basedOn w:val="Normal"/>
    <w:rsid w:val="000A3B17"/>
    <w:pPr>
      <w:numPr>
        <w:numId w:val="4"/>
      </w:numPr>
      <w:tabs>
        <w:tab w:val="clear" w:pos="1211"/>
        <w:tab w:val="num" w:pos="993"/>
        <w:tab w:val="left" w:pos="1276"/>
      </w:tabs>
      <w:spacing w:before="80" w:after="80"/>
      <w:ind w:left="0" w:firstLine="0"/>
      <w:jc w:val="both"/>
    </w:pPr>
    <w:rPr>
      <w:rFonts w:eastAsia="Times New Roman"/>
      <w:lang w:val="fr-CH" w:eastAsia="fr-FR"/>
    </w:rPr>
  </w:style>
  <w:style w:type="paragraph" w:customStyle="1" w:styleId="Checklist">
    <w:name w:val="Checklist"/>
    <w:basedOn w:val="Normal"/>
    <w:rsid w:val="00DE6991"/>
    <w:pPr>
      <w:numPr>
        <w:numId w:val="5"/>
      </w:numPr>
      <w:tabs>
        <w:tab w:val="clear" w:pos="360"/>
        <w:tab w:val="left" w:pos="567"/>
      </w:tabs>
      <w:spacing w:before="120" w:after="120"/>
      <w:ind w:left="567" w:hanging="567"/>
      <w:jc w:val="both"/>
    </w:pPr>
    <w:rPr>
      <w:rFonts w:eastAsia="Times New Roman"/>
      <w:lang w:val="fr-CH" w:eastAsia="fr-FR"/>
    </w:rPr>
  </w:style>
  <w:style w:type="paragraph" w:customStyle="1" w:styleId="QDiagFlux">
    <w:name w:val="Q DiagFlux"/>
    <w:basedOn w:val="Normal"/>
    <w:autoRedefine/>
    <w:rsid w:val="00DE6991"/>
    <w:pPr>
      <w:tabs>
        <w:tab w:val="left" w:pos="2694"/>
      </w:tabs>
      <w:overflowPunct w:val="0"/>
      <w:autoSpaceDE w:val="0"/>
      <w:autoSpaceDN w:val="0"/>
      <w:adjustRightInd w:val="0"/>
      <w:spacing w:before="60" w:after="60" w:line="240" w:lineRule="exact"/>
      <w:textAlignment w:val="baseline"/>
    </w:pPr>
    <w:rPr>
      <w:rFonts w:eastAsia="Times New Roman"/>
      <w:sz w:val="18"/>
      <w:lang w:eastAsia="fr-FR"/>
    </w:rPr>
  </w:style>
  <w:style w:type="paragraph" w:customStyle="1" w:styleId="TitrePV1">
    <w:name w:val="Titre PV1"/>
    <w:basedOn w:val="1Titre1"/>
    <w:next w:val="Normal"/>
    <w:rsid w:val="00DE6991"/>
    <w:pPr>
      <w:spacing w:before="240"/>
    </w:pPr>
    <w:rPr>
      <w:sz w:val="24"/>
    </w:rPr>
  </w:style>
  <w:style w:type="paragraph" w:customStyle="1" w:styleId="TitrePRO">
    <w:name w:val="Titre_PRO"/>
    <w:basedOn w:val="Titre2"/>
    <w:next w:val="Normal"/>
    <w:autoRedefine/>
    <w:rsid w:val="00DE6991"/>
    <w:pPr>
      <w:keepLines w:val="0"/>
      <w:numPr>
        <w:numId w:val="6"/>
      </w:numPr>
      <w:shd w:val="pct12" w:color="auto" w:fill="auto"/>
      <w:tabs>
        <w:tab w:val="clear" w:pos="360"/>
        <w:tab w:val="left" w:pos="851"/>
      </w:tabs>
      <w:overflowPunct w:val="0"/>
      <w:autoSpaceDE w:val="0"/>
      <w:autoSpaceDN w:val="0"/>
      <w:adjustRightInd w:val="0"/>
      <w:spacing w:before="120" w:after="120"/>
      <w:ind w:left="0" w:firstLine="0"/>
      <w:textAlignment w:val="baseline"/>
      <w:outlineLvl w:val="9"/>
    </w:pPr>
    <w:rPr>
      <w:rFonts w:ascii="Arial" w:eastAsia="Times New Roman" w:hAnsi="Arial" w:cs="Times New Roman"/>
      <w:bCs w:val="0"/>
      <w:color w:val="auto"/>
      <w:sz w:val="24"/>
      <w:szCs w:val="20"/>
      <w:lang w:eastAsia="fr-FR"/>
    </w:rPr>
  </w:style>
  <w:style w:type="paragraph" w:customStyle="1" w:styleId="QDiagFluxResp">
    <w:name w:val="Q DiagFlux_Resp"/>
    <w:basedOn w:val="QDiagFlux"/>
    <w:autoRedefine/>
    <w:rsid w:val="00DE6991"/>
    <w:pPr>
      <w:jc w:val="center"/>
    </w:pPr>
    <w:rPr>
      <w:rFonts w:ascii="Arial Narrow" w:hAnsi="Arial Narrow"/>
      <w:b/>
      <w:sz w:val="16"/>
      <w:lang w:val="fr-CH"/>
    </w:rPr>
  </w:style>
  <w:style w:type="paragraph" w:customStyle="1" w:styleId="QDiagfluxTitre">
    <w:name w:val="Q Diagflux_Titre"/>
    <w:basedOn w:val="Normal"/>
    <w:autoRedefine/>
    <w:rsid w:val="00DE6991"/>
    <w:pPr>
      <w:tabs>
        <w:tab w:val="left" w:pos="1134"/>
      </w:tabs>
      <w:spacing w:before="60" w:after="60"/>
      <w:jc w:val="center"/>
    </w:pPr>
    <w:rPr>
      <w:rFonts w:eastAsia="Times New Roman"/>
      <w:b/>
      <w:lang w:eastAsia="fr-FR"/>
    </w:rPr>
  </w:style>
  <w:style w:type="paragraph" w:customStyle="1" w:styleId="QDiagFluxTitre1">
    <w:name w:val="Q DiagFlux_Titre1"/>
    <w:basedOn w:val="QDiagFlux"/>
    <w:next w:val="QDiagFlux"/>
    <w:autoRedefine/>
    <w:rsid w:val="00DE6991"/>
    <w:rPr>
      <w:b/>
      <w:bCs/>
    </w:rPr>
  </w:style>
  <w:style w:type="paragraph" w:customStyle="1" w:styleId="TitrePRO2">
    <w:name w:val="Titre_PRO2"/>
    <w:basedOn w:val="11Titre2"/>
    <w:next w:val="Normal"/>
    <w:autoRedefine/>
    <w:rsid w:val="00DE6991"/>
    <w:pPr>
      <w:numPr>
        <w:numId w:val="6"/>
      </w:numPr>
      <w:tabs>
        <w:tab w:val="clear" w:pos="1080"/>
        <w:tab w:val="clear" w:pos="1134"/>
      </w:tabs>
      <w:spacing w:before="240"/>
      <w:ind w:left="0" w:firstLine="0"/>
    </w:pPr>
    <w:rPr>
      <w:sz w:val="22"/>
    </w:rPr>
  </w:style>
  <w:style w:type="paragraph" w:customStyle="1" w:styleId="TitrePRO3">
    <w:name w:val="Titre_PRO3"/>
    <w:basedOn w:val="111Titre3"/>
    <w:next w:val="Normal"/>
    <w:autoRedefine/>
    <w:rsid w:val="00DE6991"/>
    <w:pPr>
      <w:numPr>
        <w:numId w:val="6"/>
      </w:numPr>
      <w:ind w:left="0" w:firstLine="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DE6991"/>
    <w:pPr>
      <w:tabs>
        <w:tab w:val="left" w:pos="1418"/>
        <w:tab w:val="right" w:pos="10289"/>
      </w:tabs>
      <w:spacing w:before="60" w:after="100"/>
      <w:ind w:left="567"/>
    </w:pPr>
  </w:style>
  <w:style w:type="paragraph" w:customStyle="1" w:styleId="Style1">
    <w:name w:val="Style1"/>
    <w:basedOn w:val="Normal"/>
    <w:qFormat/>
    <w:rsid w:val="00DE6991"/>
    <w:pPr>
      <w:tabs>
        <w:tab w:val="left" w:pos="851"/>
      </w:tabs>
      <w:spacing w:before="60" w:after="60"/>
    </w:pPr>
  </w:style>
  <w:style w:type="character" w:customStyle="1" w:styleId="Titre2Car">
    <w:name w:val="Titre 2 Car"/>
    <w:basedOn w:val="Policepardfaut"/>
    <w:link w:val="Titre2"/>
    <w:uiPriority w:val="9"/>
    <w:semiHidden/>
    <w:rsid w:val="00DE6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DE6991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DE699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paragraph" w:customStyle="1" w:styleId="LOHpieddepage">
    <w:name w:val="LOH_pied de page"/>
    <w:basedOn w:val="Pieddepage"/>
    <w:rsid w:val="00DE6991"/>
    <w:pPr>
      <w:tabs>
        <w:tab w:val="clear" w:pos="4536"/>
        <w:tab w:val="clear" w:pos="9072"/>
        <w:tab w:val="left" w:pos="1134"/>
        <w:tab w:val="center" w:pos="5103"/>
        <w:tab w:val="left" w:pos="7371"/>
        <w:tab w:val="right" w:pos="10206"/>
      </w:tabs>
      <w:overflowPunct w:val="0"/>
      <w:autoSpaceDE w:val="0"/>
      <w:autoSpaceDN w:val="0"/>
      <w:adjustRightInd w:val="0"/>
      <w:spacing w:before="20" w:after="60"/>
      <w:jc w:val="both"/>
      <w:textAlignment w:val="baseline"/>
    </w:pPr>
    <w:rPr>
      <w:rFonts w:eastAsia="Times New Roman"/>
      <w:sz w:val="16"/>
      <w:lang w:val="fr-CH" w:eastAsia="fr-FR"/>
    </w:rPr>
  </w:style>
  <w:style w:type="paragraph" w:customStyle="1" w:styleId="Puce2">
    <w:name w:val="Puce 2"/>
    <w:basedOn w:val="Puce1"/>
    <w:link w:val="Puce2Car"/>
    <w:qFormat/>
    <w:rsid w:val="000A3B17"/>
    <w:pPr>
      <w:numPr>
        <w:ilvl w:val="1"/>
      </w:numPr>
      <w:tabs>
        <w:tab w:val="clear" w:pos="993"/>
        <w:tab w:val="clear" w:pos="1276"/>
        <w:tab w:val="clear" w:pos="1440"/>
        <w:tab w:val="left" w:pos="1701"/>
      </w:tabs>
      <w:ind w:left="993" w:firstLine="0"/>
    </w:pPr>
  </w:style>
  <w:style w:type="character" w:customStyle="1" w:styleId="Puce1Car">
    <w:name w:val="Puce 1 Car"/>
    <w:basedOn w:val="Policepardfaut"/>
    <w:link w:val="Puce1"/>
    <w:rsid w:val="000A3B17"/>
    <w:rPr>
      <w:rFonts w:ascii="Arial" w:eastAsia="Times New Roman" w:hAnsi="Arial"/>
      <w:lang w:val="fr-CH"/>
    </w:rPr>
  </w:style>
  <w:style w:type="character" w:customStyle="1" w:styleId="Puce2Car">
    <w:name w:val="Puce 2 Car"/>
    <w:basedOn w:val="Puce1Car"/>
    <w:link w:val="Puce2"/>
    <w:rsid w:val="000A3B17"/>
  </w:style>
  <w:style w:type="paragraph" w:styleId="Corpsdetexte2">
    <w:name w:val="Body Text 2"/>
    <w:basedOn w:val="Normal"/>
    <w:link w:val="Corpsdetexte2Car"/>
    <w:semiHidden/>
    <w:rsid w:val="006029B0"/>
    <w:rPr>
      <w:rFonts w:ascii="Arial Black" w:eastAsia="Times New Roman" w:hAnsi="Arial Black" w:cs="Arial"/>
      <w:sz w:val="36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6029B0"/>
    <w:rPr>
      <w:rFonts w:ascii="Arial Black" w:eastAsia="Times New Roman" w:hAnsi="Arial Black" w:cs="Arial"/>
      <w:sz w:val="36"/>
      <w:szCs w:val="24"/>
    </w:rPr>
  </w:style>
  <w:style w:type="table" w:styleId="Grilledutableau">
    <w:name w:val="Table Grid"/>
    <w:basedOn w:val="TableauNormal"/>
    <w:uiPriority w:val="59"/>
    <w:rsid w:val="00602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P.biobanque@chuv.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UP.biobanque@chuv.ch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OME\npiazzon\Mes%20Documents\Ent&#234;tes%20IPA\IPA_FOR_Vid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7C50-EC91-4BEF-930E-2F646D6E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IPA_FOR_Vide.dotx</Template>
  <TotalTime>5</TotalTime>
  <Pages>2</Pages>
  <Words>88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 Centre hospitalier universitaire vaudois</Company>
  <LinksUpToDate>false</LinksUpToDate>
  <CharactersWithSpaces>577</CharactersWithSpaces>
  <SharedDoc>false</SharedDoc>
  <HyperlinkBase/>
  <HLinks>
    <vt:vector size="12" baseType="variant">
      <vt:variant>
        <vt:i4>5177406</vt:i4>
      </vt:variant>
      <vt:variant>
        <vt:i4>-1</vt:i4>
      </vt:variant>
      <vt:variant>
        <vt:i4>2055</vt:i4>
      </vt:variant>
      <vt:variant>
        <vt:i4>1</vt:i4>
      </vt:variant>
      <vt:variant>
        <vt:lpwstr>entete_formulaire_gimel</vt:lpwstr>
      </vt:variant>
      <vt:variant>
        <vt:lpwstr/>
      </vt:variant>
      <vt:variant>
        <vt:i4>6488116</vt:i4>
      </vt:variant>
      <vt:variant>
        <vt:i4>-1</vt:i4>
      </vt:variant>
      <vt:variant>
        <vt:i4>2059</vt:i4>
      </vt:variant>
      <vt:variant>
        <vt:i4>1</vt:i4>
      </vt:variant>
      <vt:variant>
        <vt:lpwstr>lo_chuv_ems_rosiere_gimel_black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npiazzon</dc:creator>
  <dc:description>Ce document a été généré par l'application intranet idCHUV sur la base du "Manuel d'identité visuelle" du CHUV version 1.2</dc:description>
  <cp:lastModifiedBy>npiazzon</cp:lastModifiedBy>
  <cp:revision>8</cp:revision>
  <cp:lastPrinted>2017-09-06T14:41:00Z</cp:lastPrinted>
  <dcterms:created xsi:type="dcterms:W3CDTF">2017-04-10T12:32:00Z</dcterms:created>
  <dcterms:modified xsi:type="dcterms:W3CDTF">2017-09-06T14:42:00Z</dcterms:modified>
</cp:coreProperties>
</file>