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1D" w:rsidRDefault="00EE4D1D" w:rsidP="008828E5">
      <w:pPr>
        <w:pStyle w:val="Titre"/>
      </w:pPr>
      <w:r w:rsidRPr="0072749A">
        <w:t>Demande de logeme</w:t>
      </w:r>
      <w:r w:rsidR="008828E5">
        <w:t>nt CHUV/</w:t>
      </w:r>
      <w:r w:rsidR="008828E5" w:rsidRPr="00812DD8">
        <w:rPr>
          <w:b w:val="0"/>
          <w:i/>
        </w:rPr>
        <w:t>CHUV’s housing request</w:t>
      </w:r>
    </w:p>
    <w:p w:rsidR="004F00B4" w:rsidRDefault="004F00B4" w:rsidP="004F15F3">
      <w:pPr>
        <w:pStyle w:val="En-tte"/>
        <w:tabs>
          <w:tab w:val="clear" w:pos="4536"/>
          <w:tab w:val="clear" w:pos="9072"/>
        </w:tabs>
        <w:rPr>
          <w:rFonts w:cs="Arial"/>
          <w:color w:val="000000" w:themeColor="text1"/>
          <w:sz w:val="18"/>
          <w:szCs w:val="18"/>
        </w:rPr>
      </w:pPr>
    </w:p>
    <w:p w:rsidR="004F15F3" w:rsidRPr="008828E5" w:rsidRDefault="004F15F3" w:rsidP="004F15F3">
      <w:pPr>
        <w:pStyle w:val="En-tte"/>
        <w:tabs>
          <w:tab w:val="clear" w:pos="4536"/>
          <w:tab w:val="clear" w:pos="9072"/>
        </w:tabs>
        <w:rPr>
          <w:rFonts w:cs="Arial"/>
          <w:color w:val="000000" w:themeColor="text1"/>
          <w:sz w:val="18"/>
          <w:szCs w:val="18"/>
        </w:rPr>
      </w:pPr>
      <w:r w:rsidRPr="008828E5">
        <w:rPr>
          <w:rFonts w:cs="Arial"/>
          <w:color w:val="000000" w:themeColor="text1"/>
          <w:sz w:val="18"/>
          <w:szCs w:val="18"/>
        </w:rPr>
        <w:t xml:space="preserve">Votre demande sera traitée uniquement si le formulaire est dument complété, accompagné </w:t>
      </w:r>
      <w:r w:rsidR="00EF286E" w:rsidRPr="008828E5">
        <w:rPr>
          <w:rFonts w:cs="Arial"/>
          <w:color w:val="000000" w:themeColor="text1"/>
          <w:sz w:val="18"/>
          <w:szCs w:val="18"/>
        </w:rPr>
        <w:t>des pièces demandées</w:t>
      </w:r>
    </w:p>
    <w:p w:rsidR="004F15F3" w:rsidRPr="004F15F3" w:rsidRDefault="004F15F3" w:rsidP="004F15F3">
      <w:pPr>
        <w:pStyle w:val="En-tte"/>
        <w:tabs>
          <w:tab w:val="clear" w:pos="4536"/>
          <w:tab w:val="clear" w:pos="9072"/>
        </w:tabs>
        <w:rPr>
          <w:rFonts w:cs="Arial"/>
          <w:color w:val="000000" w:themeColor="text1"/>
          <w:sz w:val="18"/>
          <w:szCs w:val="18"/>
        </w:rPr>
      </w:pPr>
      <w:r w:rsidRPr="004F15F3">
        <w:rPr>
          <w:color w:val="000000" w:themeColor="text1"/>
          <w:sz w:val="18"/>
          <w:szCs w:val="20"/>
          <w:lang w:val="fr-CH"/>
        </w:rPr>
        <w:t>La durée du contrat de bail est de 3</w:t>
      </w:r>
      <w:r>
        <w:rPr>
          <w:color w:val="000000" w:themeColor="text1"/>
          <w:sz w:val="18"/>
          <w:szCs w:val="20"/>
          <w:lang w:val="fr-CH"/>
        </w:rPr>
        <w:t xml:space="preserve"> </w:t>
      </w:r>
      <w:r w:rsidRPr="004F15F3">
        <w:rPr>
          <w:color w:val="000000" w:themeColor="text1"/>
          <w:sz w:val="18"/>
          <w:szCs w:val="20"/>
          <w:lang w:val="fr-CH"/>
        </w:rPr>
        <w:t>mois au min. et 2</w:t>
      </w:r>
      <w:r>
        <w:rPr>
          <w:color w:val="000000" w:themeColor="text1"/>
          <w:sz w:val="18"/>
          <w:szCs w:val="20"/>
          <w:lang w:val="fr-CH"/>
        </w:rPr>
        <w:t xml:space="preserve"> </w:t>
      </w:r>
      <w:r w:rsidRPr="004F15F3">
        <w:rPr>
          <w:color w:val="000000" w:themeColor="text1"/>
          <w:sz w:val="18"/>
          <w:szCs w:val="20"/>
          <w:lang w:val="fr-CH"/>
        </w:rPr>
        <w:t xml:space="preserve">ans au maximum. Pour toute </w:t>
      </w:r>
      <w:r w:rsidR="00EF286E">
        <w:rPr>
          <w:color w:val="000000" w:themeColor="text1"/>
          <w:sz w:val="18"/>
          <w:szCs w:val="20"/>
          <w:lang w:val="fr-CH"/>
        </w:rPr>
        <w:t xml:space="preserve">demande de </w:t>
      </w:r>
      <w:r w:rsidRPr="004F15F3">
        <w:rPr>
          <w:color w:val="000000" w:themeColor="text1"/>
          <w:sz w:val="18"/>
          <w:szCs w:val="20"/>
          <w:lang w:val="fr-CH"/>
        </w:rPr>
        <w:t xml:space="preserve">prolongation merci de fournir la prolongation du contrat ou d’une attestation de votre service </w:t>
      </w:r>
      <w:r w:rsidRPr="004F15F3">
        <w:rPr>
          <w:color w:val="000000" w:themeColor="text1"/>
          <w:sz w:val="18"/>
          <w:szCs w:val="20"/>
          <w:u w:val="single"/>
          <w:lang w:val="fr-CH"/>
        </w:rPr>
        <w:t>au plus vite</w:t>
      </w:r>
      <w:r w:rsidRPr="004F15F3">
        <w:rPr>
          <w:color w:val="000000" w:themeColor="text1"/>
          <w:sz w:val="18"/>
          <w:szCs w:val="20"/>
          <w:lang w:val="fr-CH"/>
        </w:rPr>
        <w:t>.</w:t>
      </w:r>
    </w:p>
    <w:p w:rsidR="00EE4D1D" w:rsidRDefault="00EE4D1D" w:rsidP="004F15F3">
      <w:pPr>
        <w:pStyle w:val="En-tte"/>
        <w:tabs>
          <w:tab w:val="clear" w:pos="4536"/>
          <w:tab w:val="clear" w:pos="9072"/>
        </w:tabs>
        <w:rPr>
          <w:rFonts w:cs="Arial"/>
          <w:i/>
          <w:color w:val="000000" w:themeColor="text1"/>
          <w:sz w:val="18"/>
          <w:szCs w:val="18"/>
          <w:lang w:val="en-US"/>
        </w:rPr>
      </w:pPr>
      <w:r w:rsidRPr="0069646B">
        <w:rPr>
          <w:rFonts w:cs="Arial"/>
          <w:i/>
          <w:color w:val="000000" w:themeColor="text1"/>
          <w:sz w:val="18"/>
          <w:szCs w:val="18"/>
          <w:lang w:val="en-US"/>
        </w:rPr>
        <w:t xml:space="preserve">Your housing request will be processed only if this form is fully completed and all the </w:t>
      </w:r>
      <w:proofErr w:type="gramStart"/>
      <w:r w:rsidRPr="0069646B">
        <w:rPr>
          <w:rFonts w:cs="Arial"/>
          <w:i/>
          <w:color w:val="000000" w:themeColor="text1"/>
          <w:sz w:val="18"/>
          <w:szCs w:val="18"/>
          <w:lang w:val="en-US"/>
        </w:rPr>
        <w:t>accompanying</w:t>
      </w:r>
      <w:proofErr w:type="gramEnd"/>
      <w:r w:rsidRPr="0069646B">
        <w:rPr>
          <w:rFonts w:cs="Arial"/>
          <w:i/>
          <w:color w:val="000000" w:themeColor="text1"/>
          <w:sz w:val="18"/>
          <w:szCs w:val="18"/>
          <w:lang w:val="en-US"/>
        </w:rPr>
        <w:t xml:space="preserve"> document are attached.</w:t>
      </w:r>
    </w:p>
    <w:p w:rsidR="004F15F3" w:rsidRDefault="00D85986" w:rsidP="004F15F3">
      <w:pPr>
        <w:pStyle w:val="En-tte"/>
        <w:tabs>
          <w:tab w:val="clear" w:pos="4536"/>
          <w:tab w:val="clear" w:pos="9072"/>
        </w:tabs>
        <w:rPr>
          <w:rFonts w:cs="Arial"/>
          <w:i/>
          <w:color w:val="000000" w:themeColor="text1"/>
          <w:sz w:val="18"/>
          <w:szCs w:val="18"/>
          <w:lang w:val="en-US"/>
        </w:rPr>
      </w:pPr>
      <w:r>
        <w:rPr>
          <w:rFonts w:cs="Arial"/>
          <w:i/>
          <w:color w:val="000000" w:themeColor="text1"/>
          <w:sz w:val="18"/>
          <w:szCs w:val="18"/>
          <w:lang w:val="en-US"/>
        </w:rPr>
        <w:t xml:space="preserve">The duration of vented contract is from 3 months (minimum) to 2 years (maximum). For each extension request, please provide the extension of work or study contract or the certificate of work or study at </w:t>
      </w:r>
      <w:r w:rsidR="004D3F91" w:rsidRPr="001E2113">
        <w:rPr>
          <w:color w:val="000000" w:themeColor="text1"/>
          <w:sz w:val="18"/>
          <w:szCs w:val="20"/>
          <w:lang w:val="en-US"/>
        </w:rPr>
        <w:t xml:space="preserve">the </w:t>
      </w:r>
      <w:r>
        <w:rPr>
          <w:rFonts w:cs="Arial"/>
          <w:i/>
          <w:color w:val="000000" w:themeColor="text1"/>
          <w:sz w:val="18"/>
          <w:szCs w:val="18"/>
          <w:lang w:val="en-US"/>
        </w:rPr>
        <w:t>earliest.</w:t>
      </w:r>
    </w:p>
    <w:p w:rsidR="00D85986" w:rsidRDefault="00D85986" w:rsidP="004F15F3">
      <w:pPr>
        <w:pStyle w:val="En-tte"/>
        <w:tabs>
          <w:tab w:val="clear" w:pos="4536"/>
          <w:tab w:val="clear" w:pos="9072"/>
        </w:tabs>
        <w:rPr>
          <w:rFonts w:cs="Arial"/>
          <w:i/>
          <w:color w:val="000000" w:themeColor="text1"/>
          <w:sz w:val="18"/>
          <w:szCs w:val="18"/>
          <w:lang w:val="en-US"/>
        </w:rPr>
      </w:pPr>
    </w:p>
    <w:tbl>
      <w:tblPr>
        <w:tblStyle w:val="Grilledutableau"/>
        <w:tblW w:w="10364" w:type="dxa"/>
        <w:tblInd w:w="108" w:type="dxa"/>
        <w:tblLook w:val="04A0" w:firstRow="1" w:lastRow="0" w:firstColumn="1" w:lastColumn="0" w:noHBand="0" w:noVBand="1"/>
      </w:tblPr>
      <w:tblGrid>
        <w:gridCol w:w="1640"/>
        <w:gridCol w:w="799"/>
        <w:gridCol w:w="767"/>
        <w:gridCol w:w="789"/>
        <w:gridCol w:w="581"/>
        <w:gridCol w:w="701"/>
        <w:gridCol w:w="759"/>
        <w:gridCol w:w="948"/>
        <w:gridCol w:w="623"/>
        <w:gridCol w:w="344"/>
        <w:gridCol w:w="2413"/>
      </w:tblGrid>
      <w:tr w:rsidR="00D66283" w:rsidRPr="0022448D" w:rsidTr="00A9642B">
        <w:trPr>
          <w:trHeight w:val="553"/>
        </w:trPr>
        <w:tc>
          <w:tcPr>
            <w:tcW w:w="5277" w:type="dxa"/>
            <w:gridSpan w:val="6"/>
            <w:shd w:val="clear" w:color="auto" w:fill="F2F2F2" w:themeFill="background1" w:themeFillShade="F2"/>
          </w:tcPr>
          <w:p w:rsidR="00D66283" w:rsidRPr="00F62F36" w:rsidRDefault="00D66283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 w:rsidRPr="00D517DE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Date d’entrée dans le logement souhaité</w:t>
            </w: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br/>
            </w:r>
            <w:r w:rsidRPr="002A3B9A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Date and time you wish to </w:t>
            </w:r>
            <w:r w:rsidR="001E1C1E" w:rsidRPr="00F62F36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arrive at</w:t>
            </w:r>
            <w:r w:rsidR="004D3F91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A3B9A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your residence</w:t>
            </w:r>
          </w:p>
        </w:tc>
        <w:tc>
          <w:tcPr>
            <w:tcW w:w="5087" w:type="dxa"/>
            <w:gridSpan w:val="5"/>
          </w:tcPr>
          <w:p w:rsidR="00D66283" w:rsidRPr="00F62F36" w:rsidRDefault="00327066" w:rsidP="00677A37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66283" w:rsidRPr="00F62F3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bookmarkStart w:id="0" w:name="_GoBack"/>
            <w:r w:rsidR="00677A37">
              <w:rPr>
                <w:rFonts w:cs="Arial"/>
                <w:b/>
                <w:color w:val="000000" w:themeColor="text1"/>
                <w:sz w:val="18"/>
                <w:szCs w:val="18"/>
              </w:rPr>
              <w:t> </w:t>
            </w:r>
            <w:r w:rsidR="00677A37">
              <w:rPr>
                <w:rFonts w:cs="Arial"/>
                <w:b/>
                <w:color w:val="000000" w:themeColor="text1"/>
                <w:sz w:val="18"/>
                <w:szCs w:val="18"/>
              </w:rPr>
              <w:t> </w:t>
            </w:r>
            <w:r w:rsidR="00677A37">
              <w:rPr>
                <w:rFonts w:cs="Arial"/>
                <w:b/>
                <w:color w:val="000000" w:themeColor="text1"/>
                <w:sz w:val="18"/>
                <w:szCs w:val="18"/>
              </w:rPr>
              <w:t> </w:t>
            </w:r>
            <w:r w:rsidR="00677A37">
              <w:rPr>
                <w:rFonts w:cs="Arial"/>
                <w:b/>
                <w:color w:val="000000" w:themeColor="text1"/>
                <w:sz w:val="18"/>
                <w:szCs w:val="18"/>
              </w:rPr>
              <w:t> </w:t>
            </w:r>
            <w:r w:rsidR="00677A37">
              <w:rPr>
                <w:rFonts w:cs="Arial"/>
                <w:b/>
                <w:color w:val="000000" w:themeColor="text1"/>
                <w:sz w:val="18"/>
                <w:szCs w:val="18"/>
              </w:rPr>
              <w:t> </w:t>
            </w:r>
            <w:bookmarkEnd w:id="0"/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D66283" w:rsidRPr="00F62F3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br/>
            </w:r>
          </w:p>
        </w:tc>
      </w:tr>
      <w:tr w:rsidR="00EE4D1D" w:rsidRPr="008828E5" w:rsidTr="00A9642B">
        <w:tblPrEx>
          <w:tblLook w:val="0000" w:firstRow="0" w:lastRow="0" w:firstColumn="0" w:lastColumn="0" w:noHBand="0" w:noVBand="0"/>
        </w:tblPrEx>
        <w:tc>
          <w:tcPr>
            <w:tcW w:w="5277" w:type="dxa"/>
            <w:gridSpan w:val="6"/>
            <w:shd w:val="clear" w:color="auto" w:fill="F2F2F2" w:themeFill="background1" w:themeFillShade="F2"/>
            <w:vAlign w:val="center"/>
          </w:tcPr>
          <w:p w:rsidR="00EE4D1D" w:rsidRPr="008828E5" w:rsidRDefault="00EE4D1D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Nom de famille</w:t>
            </w:r>
            <w:r w:rsidRPr="008828E5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/Surname (Family name)</w:t>
            </w:r>
          </w:p>
        </w:tc>
        <w:tc>
          <w:tcPr>
            <w:tcW w:w="5087" w:type="dxa"/>
            <w:gridSpan w:val="5"/>
            <w:shd w:val="clear" w:color="auto" w:fill="auto"/>
            <w:vAlign w:val="center"/>
          </w:tcPr>
          <w:p w:rsidR="00EE4D1D" w:rsidRPr="008828E5" w:rsidRDefault="00327066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="00621002" w:rsidRPr="008828E5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621002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21002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21002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21002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21002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621002" w:rsidRPr="008828E5" w:rsidTr="00A9642B">
        <w:tblPrEx>
          <w:tblLook w:val="0000" w:firstRow="0" w:lastRow="0" w:firstColumn="0" w:lastColumn="0" w:noHBand="0" w:noVBand="0"/>
        </w:tblPrEx>
        <w:tc>
          <w:tcPr>
            <w:tcW w:w="5277" w:type="dxa"/>
            <w:gridSpan w:val="6"/>
            <w:shd w:val="clear" w:color="auto" w:fill="F2F2F2" w:themeFill="background1" w:themeFillShade="F2"/>
            <w:vAlign w:val="center"/>
          </w:tcPr>
          <w:p w:rsidR="00621002" w:rsidRPr="008828E5" w:rsidRDefault="00621002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Prénom</w:t>
            </w:r>
            <w:r w:rsidRPr="008828E5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/First Name</w:t>
            </w:r>
          </w:p>
        </w:tc>
        <w:tc>
          <w:tcPr>
            <w:tcW w:w="5087" w:type="dxa"/>
            <w:gridSpan w:val="5"/>
            <w:shd w:val="clear" w:color="auto" w:fill="auto"/>
            <w:vAlign w:val="center"/>
          </w:tcPr>
          <w:p w:rsidR="00621002" w:rsidRPr="008828E5" w:rsidRDefault="00327066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21002" w:rsidRPr="008828E5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621002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21002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21002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21002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21002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9540A" w:rsidRPr="008828E5" w:rsidTr="00A9642B">
        <w:tblPrEx>
          <w:tblLook w:val="0000" w:firstRow="0" w:lastRow="0" w:firstColumn="0" w:lastColumn="0" w:noHBand="0" w:noVBand="0"/>
        </w:tblPrEx>
        <w:tc>
          <w:tcPr>
            <w:tcW w:w="4576" w:type="dxa"/>
            <w:gridSpan w:val="5"/>
            <w:shd w:val="clear" w:color="auto" w:fill="F2F2F2" w:themeFill="background1" w:themeFillShade="F2"/>
            <w:vAlign w:val="center"/>
          </w:tcPr>
          <w:p w:rsidR="0069540A" w:rsidRPr="008828E5" w:rsidRDefault="0069540A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Adresse actuelle complète</w:t>
            </w:r>
            <w:r w:rsidRPr="008828E5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/Current address</w:t>
            </w:r>
          </w:p>
        </w:tc>
        <w:tc>
          <w:tcPr>
            <w:tcW w:w="1460" w:type="dxa"/>
            <w:gridSpan w:val="2"/>
            <w:shd w:val="clear" w:color="auto" w:fill="F2F2F2" w:themeFill="background1" w:themeFillShade="F2"/>
            <w:vAlign w:val="center"/>
          </w:tcPr>
          <w:p w:rsidR="0069540A" w:rsidRPr="008828E5" w:rsidRDefault="0069540A" w:rsidP="00A9642B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E-mail/</w:t>
            </w:r>
            <w:r w:rsidRPr="00592F2B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E-mail</w:t>
            </w: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4328" w:type="dxa"/>
            <w:gridSpan w:val="4"/>
            <w:shd w:val="clear" w:color="auto" w:fill="auto"/>
            <w:vAlign w:val="center"/>
          </w:tcPr>
          <w:p w:rsidR="0069540A" w:rsidRPr="008828E5" w:rsidRDefault="0069540A" w:rsidP="00A9642B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9540A" w:rsidRPr="008828E5" w:rsidTr="00A9642B">
        <w:tblPrEx>
          <w:tblLook w:val="0000" w:firstRow="0" w:lastRow="0" w:firstColumn="0" w:lastColumn="0" w:noHBand="0" w:noVBand="0"/>
        </w:tblPrEx>
        <w:tc>
          <w:tcPr>
            <w:tcW w:w="5277" w:type="dxa"/>
            <w:gridSpan w:val="6"/>
            <w:shd w:val="clear" w:color="auto" w:fill="auto"/>
            <w:vAlign w:val="center"/>
          </w:tcPr>
          <w:p w:rsidR="0069540A" w:rsidRDefault="0069540A" w:rsidP="00A9642B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69540A" w:rsidRPr="00A9642B" w:rsidRDefault="0069540A" w:rsidP="00A9642B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gridSpan w:val="3"/>
            <w:shd w:val="clear" w:color="auto" w:fill="D9D9D9" w:themeFill="background1" w:themeFillShade="D9"/>
            <w:vAlign w:val="center"/>
          </w:tcPr>
          <w:p w:rsidR="0069540A" w:rsidRPr="008828E5" w:rsidRDefault="0069540A" w:rsidP="00A9642B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Date de naissance</w:t>
            </w:r>
            <w:r w:rsidRPr="008828E5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/</w:t>
            </w:r>
            <w:r w:rsidRPr="009411C7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Birthdate</w:t>
            </w:r>
            <w:r w:rsidRPr="009411C7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411C7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(ex : 28.04.2014)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69540A" w:rsidRPr="008828E5" w:rsidRDefault="0069540A" w:rsidP="00A9642B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13F5F" w:rsidRPr="008828E5" w:rsidTr="00A9642B">
        <w:tblPrEx>
          <w:tblLook w:val="0000" w:firstRow="0" w:lastRow="0" w:firstColumn="0" w:lastColumn="0" w:noHBand="0" w:noVBand="0"/>
        </w:tblPrEx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:rsidR="00B13F5F" w:rsidRPr="008828E5" w:rsidRDefault="00B13F5F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Téléphone professionnel/</w:t>
            </w:r>
            <w:r w:rsidRPr="00DE354F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Professional phone 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B13F5F" w:rsidRPr="008828E5" w:rsidRDefault="00B13F5F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0" w:type="dxa"/>
            <w:gridSpan w:val="3"/>
            <w:shd w:val="clear" w:color="auto" w:fill="D9D9D9" w:themeFill="background1" w:themeFillShade="D9"/>
            <w:vAlign w:val="center"/>
          </w:tcPr>
          <w:p w:rsidR="00B13F5F" w:rsidRPr="008828E5" w:rsidRDefault="00B13F5F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Téléphone mobile/</w:t>
            </w: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br/>
            </w:r>
            <w:r w:rsidRPr="003F213C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Mobile phone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B13F5F" w:rsidRPr="003F213C" w:rsidRDefault="00B13F5F" w:rsidP="00A9642B">
            <w:pPr>
              <w:spacing w:before="60" w:after="6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13F5F" w:rsidRPr="008828E5" w:rsidTr="00A9642B">
        <w:tblPrEx>
          <w:tblLook w:val="0000" w:firstRow="0" w:lastRow="0" w:firstColumn="0" w:lastColumn="0" w:noHBand="0" w:noVBand="0"/>
        </w:tblPrEx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:rsidR="00B13F5F" w:rsidRPr="008828E5" w:rsidRDefault="00B13F5F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Nationalité</w:t>
            </w:r>
            <w:r w:rsidRPr="008828E5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/</w:t>
            </w:r>
            <w:r w:rsidRPr="00592F2B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Nationality</w:t>
            </w: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B13F5F" w:rsidRPr="008828E5" w:rsidRDefault="00B13F5F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0" w:type="dxa"/>
            <w:gridSpan w:val="3"/>
            <w:shd w:val="clear" w:color="auto" w:fill="D9D9D9" w:themeFill="background1" w:themeFillShade="D9"/>
            <w:vAlign w:val="center"/>
          </w:tcPr>
          <w:p w:rsidR="00B13F5F" w:rsidRDefault="00B13F5F" w:rsidP="00A9642B">
            <w:pPr>
              <w:spacing w:before="60" w:after="60"/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Permis de séjour</w:t>
            </w: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/</w:t>
            </w:r>
          </w:p>
          <w:p w:rsidR="00B13F5F" w:rsidRPr="008828E5" w:rsidRDefault="00B13F5F" w:rsidP="00A9642B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592F2B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Residence Permit</w:t>
            </w: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B13F5F" w:rsidRDefault="00B13F5F" w:rsidP="00A9642B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6A1DC7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A1DC7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A1DC7">
              <w:rPr>
                <w:rFonts w:cs="Arial"/>
                <w:color w:val="000000" w:themeColor="text1"/>
                <w:sz w:val="18"/>
                <w:szCs w:val="18"/>
              </w:rPr>
            </w:r>
            <w:r w:rsidRPr="006A1DC7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6A1DC7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A1DC7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A1DC7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A1DC7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A1DC7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A1DC7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B13F5F" w:rsidRPr="008828E5" w:rsidRDefault="00B13F5F" w:rsidP="00A9642B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A47C03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7C03">
              <w:rPr>
                <w:rFonts w:cs="Arial"/>
                <w:b/>
                <w:color w:val="000000" w:themeColor="text1"/>
                <w:sz w:val="18"/>
                <w:szCs w:val="18"/>
              </w:rPr>
              <w:t>Demande de permis en cours</w:t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t>/Permit currently in proces</w:t>
            </w:r>
            <w:r w:rsidRPr="00F62F36">
              <w:rPr>
                <w:rFonts w:cs="Arial"/>
                <w:i/>
                <w:color w:val="000000" w:themeColor="text1"/>
                <w:sz w:val="18"/>
                <w:szCs w:val="18"/>
              </w:rPr>
              <w:t>s</w:t>
            </w:r>
          </w:p>
        </w:tc>
      </w:tr>
      <w:tr w:rsidR="00B13F5F" w:rsidRPr="004310C6" w:rsidTr="00A9642B">
        <w:tblPrEx>
          <w:tblLook w:val="0000" w:firstRow="0" w:lastRow="0" w:firstColumn="0" w:lastColumn="0" w:noHBand="0" w:noVBand="0"/>
        </w:tblPrEx>
        <w:tc>
          <w:tcPr>
            <w:tcW w:w="10364" w:type="dxa"/>
            <w:gridSpan w:val="11"/>
            <w:shd w:val="clear" w:color="auto" w:fill="F2F2F2" w:themeFill="background1" w:themeFillShade="F2"/>
            <w:vAlign w:val="center"/>
          </w:tcPr>
          <w:p w:rsidR="00B13F5F" w:rsidRPr="004310C6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fr-CH"/>
              </w:rPr>
            </w:pPr>
            <w:r w:rsidRPr="00222E8D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fr-CH"/>
              </w:rPr>
              <w:t>Obligat</w:t>
            </w: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fr-CH"/>
              </w:rPr>
              <w:t>ion de piquet de garde au CHUV/</w:t>
            </w:r>
            <w:r w:rsidRPr="001E1C1E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>watch</w:t>
            </w:r>
            <w:r w:rsidRPr="00222E8D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fr-CH"/>
              </w:rPr>
              <w:t xml:space="preserve"> duties at the CHUV</w:t>
            </w:r>
          </w:p>
        </w:tc>
      </w:tr>
      <w:tr w:rsidR="00B13F5F" w:rsidRPr="004310C6" w:rsidTr="00A9642B">
        <w:tblPrEx>
          <w:tblLook w:val="0000" w:firstRow="0" w:lastRow="0" w:firstColumn="0" w:lastColumn="0" w:noHBand="0" w:noVBand="0"/>
        </w:tblPrEx>
        <w:tc>
          <w:tcPr>
            <w:tcW w:w="52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13F5F" w:rsidRPr="001712F4" w:rsidRDefault="00B13F5F" w:rsidP="00B13F5F">
            <w:pPr>
              <w:tabs>
                <w:tab w:val="left" w:pos="3153"/>
              </w:tabs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i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color w:val="000000" w:themeColor="text1"/>
                <w:szCs w:val="20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Cs w:val="20"/>
              </w:rPr>
            </w:r>
            <w:r w:rsidR="007D357B">
              <w:rPr>
                <w:rFonts w:cs="Arial"/>
                <w:i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i/>
                <w:color w:val="000000" w:themeColor="text1"/>
                <w:szCs w:val="20"/>
              </w:rPr>
              <w:fldChar w:fldCharType="end"/>
            </w:r>
            <w:r w:rsidRPr="00630FF0">
              <w:rPr>
                <w:rFonts w:cs="Arial"/>
                <w:color w:val="000000" w:themeColor="text1"/>
                <w:sz w:val="18"/>
                <w:szCs w:val="18"/>
              </w:rPr>
              <w:t xml:space="preserve"> Non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508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13F5F" w:rsidRPr="00A47C03" w:rsidRDefault="00B13F5F" w:rsidP="00B13F5F">
            <w:pPr>
              <w:tabs>
                <w:tab w:val="left" w:pos="3153"/>
              </w:tabs>
              <w:spacing w:before="60" w:after="6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t xml:space="preserve"> Oui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>/Yes</w:t>
            </w:r>
          </w:p>
        </w:tc>
      </w:tr>
      <w:tr w:rsidR="00B13F5F" w:rsidRPr="00F62F36" w:rsidTr="00A9642B">
        <w:tblPrEx>
          <w:tblLook w:val="0000" w:firstRow="0" w:lastRow="0" w:firstColumn="0" w:lastColumn="0" w:noHBand="0" w:noVBand="0"/>
        </w:tblPrEx>
        <w:tc>
          <w:tcPr>
            <w:tcW w:w="10364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B13F5F" w:rsidRPr="00F62F36" w:rsidRDefault="00B13F5F" w:rsidP="00B13F5F">
            <w:pPr>
              <w:spacing w:before="40" w:after="40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62F36">
              <w:rPr>
                <w:rFonts w:cs="Arial"/>
                <w:color w:val="000000" w:themeColor="text1"/>
                <w:sz w:val="12"/>
                <w:szCs w:val="16"/>
                <w:lang w:val="en-US"/>
              </w:rPr>
              <w:t>Uniquement valable avec confirmation de votre service par écrit</w:t>
            </w:r>
            <w:r w:rsidRPr="00F62F36">
              <w:rPr>
                <w:rFonts w:cs="Arial"/>
                <w:i/>
                <w:color w:val="000000" w:themeColor="text1"/>
                <w:sz w:val="12"/>
                <w:szCs w:val="16"/>
                <w:lang w:val="en-US"/>
              </w:rPr>
              <w:t xml:space="preserve"> / Valid only with the </w:t>
            </w:r>
            <w:r>
              <w:rPr>
                <w:rFonts w:cs="Arial"/>
                <w:i/>
                <w:color w:val="000000" w:themeColor="text1"/>
                <w:sz w:val="12"/>
                <w:szCs w:val="16"/>
                <w:lang w:val="en-US"/>
              </w:rPr>
              <w:t xml:space="preserve">written </w:t>
            </w:r>
            <w:r w:rsidRPr="00F62F36">
              <w:rPr>
                <w:rFonts w:cs="Arial"/>
                <w:i/>
                <w:color w:val="000000" w:themeColor="text1"/>
                <w:sz w:val="12"/>
                <w:szCs w:val="16"/>
                <w:lang w:val="en-US"/>
              </w:rPr>
              <w:t xml:space="preserve">confirmation of your department </w:t>
            </w:r>
          </w:p>
        </w:tc>
      </w:tr>
      <w:tr w:rsidR="00B13F5F" w:rsidRPr="004310C6" w:rsidTr="00A9642B">
        <w:tblPrEx>
          <w:tblLook w:val="0000" w:firstRow="0" w:lastRow="0" w:firstColumn="0" w:lastColumn="0" w:noHBand="0" w:noVBand="0"/>
        </w:tblPrEx>
        <w:tc>
          <w:tcPr>
            <w:tcW w:w="10364" w:type="dxa"/>
            <w:gridSpan w:val="11"/>
            <w:shd w:val="clear" w:color="auto" w:fill="F2F2F2" w:themeFill="background1" w:themeFillShade="F2"/>
            <w:vAlign w:val="center"/>
          </w:tcPr>
          <w:p w:rsidR="00B13F5F" w:rsidRPr="004310C6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fr-CH"/>
              </w:rPr>
            </w:pPr>
            <w:r w:rsidRPr="009411C7">
              <w:rPr>
                <w:rFonts w:cs="Arial"/>
                <w:b/>
                <w:color w:val="000000" w:themeColor="text1"/>
                <w:sz w:val="18"/>
                <w:szCs w:val="18"/>
              </w:rPr>
              <w:t>Place de parc souhaitée (sous réserve de disponibilité)</w: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 w:rsidRPr="009411C7">
              <w:rPr>
                <w:rFonts w:cs="Arial"/>
                <w:i/>
                <w:color w:val="000000" w:themeColor="text1"/>
                <w:sz w:val="18"/>
                <w:szCs w:val="18"/>
              </w:rPr>
              <w:t>Parking desired (subject to availability)</w:t>
            </w:r>
          </w:p>
        </w:tc>
      </w:tr>
      <w:tr w:rsidR="00B13F5F" w:rsidRPr="008828E5" w:rsidTr="00A9642B">
        <w:tblPrEx>
          <w:tblLook w:val="0000" w:firstRow="0" w:lastRow="0" w:firstColumn="0" w:lastColumn="0" w:noHBand="0" w:noVBand="0"/>
        </w:tblPrEx>
        <w:tc>
          <w:tcPr>
            <w:tcW w:w="1640" w:type="dxa"/>
            <w:vMerge w:val="restart"/>
            <w:shd w:val="clear" w:color="auto" w:fill="auto"/>
            <w:vAlign w:val="center"/>
          </w:tcPr>
          <w:p w:rsidR="00B13F5F" w:rsidRPr="008828E5" w:rsidRDefault="00B13F5F" w:rsidP="00B13F5F">
            <w:pPr>
              <w:spacing w:before="40" w:after="4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411C7">
              <w:rPr>
                <w:rFonts w:cs="Arial"/>
                <w:color w:val="000000" w:themeColor="text1"/>
                <w:sz w:val="18"/>
                <w:szCs w:val="18"/>
              </w:rPr>
              <w:t>Oui</w:t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37" w:type="dxa"/>
            <w:gridSpan w:val="5"/>
            <w:shd w:val="clear" w:color="auto" w:fill="auto"/>
            <w:vAlign w:val="center"/>
          </w:tcPr>
          <w:p w:rsidR="00B13F5F" w:rsidRPr="008828E5" w:rsidRDefault="00B13F5F" w:rsidP="00B13F5F">
            <w:pPr>
              <w:spacing w:before="40" w:after="4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7C03">
              <w:rPr>
                <w:rFonts w:cs="Arial"/>
                <w:b/>
                <w:color w:val="000000" w:themeColor="text1"/>
                <w:sz w:val="18"/>
                <w:szCs w:val="18"/>
              </w:rPr>
              <w:t>Place extérieure</w:t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t>/Outdoor parking </w:t>
            </w:r>
          </w:p>
        </w:tc>
        <w:tc>
          <w:tcPr>
            <w:tcW w:w="5087" w:type="dxa"/>
            <w:gridSpan w:val="5"/>
            <w:vMerge w:val="restart"/>
            <w:shd w:val="clear" w:color="auto" w:fill="auto"/>
            <w:vAlign w:val="center"/>
          </w:tcPr>
          <w:p w:rsidR="00B13F5F" w:rsidRPr="008828E5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411C7">
              <w:rPr>
                <w:rFonts w:cs="Arial"/>
                <w:color w:val="000000" w:themeColor="text1"/>
                <w:sz w:val="18"/>
                <w:szCs w:val="18"/>
              </w:rPr>
              <w:t>Non</w:t>
            </w:r>
          </w:p>
        </w:tc>
      </w:tr>
      <w:tr w:rsidR="00B13F5F" w:rsidRPr="008828E5" w:rsidTr="00A9642B">
        <w:tblPrEx>
          <w:tblLook w:val="0000" w:firstRow="0" w:lastRow="0" w:firstColumn="0" w:lastColumn="0" w:noHBand="0" w:noVBand="0"/>
        </w:tblPrEx>
        <w:tc>
          <w:tcPr>
            <w:tcW w:w="1640" w:type="dxa"/>
            <w:vMerge/>
            <w:shd w:val="clear" w:color="auto" w:fill="F2F2F2" w:themeFill="background1" w:themeFillShade="F2"/>
            <w:vAlign w:val="center"/>
          </w:tcPr>
          <w:p w:rsidR="00B13F5F" w:rsidRPr="008828E5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37" w:type="dxa"/>
            <w:gridSpan w:val="5"/>
            <w:shd w:val="clear" w:color="auto" w:fill="auto"/>
            <w:vAlign w:val="center"/>
          </w:tcPr>
          <w:p w:rsidR="00B13F5F" w:rsidRPr="008828E5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8828E5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7C03">
              <w:rPr>
                <w:rFonts w:cs="Arial"/>
                <w:b/>
                <w:color w:val="000000" w:themeColor="text1"/>
                <w:sz w:val="18"/>
                <w:szCs w:val="18"/>
              </w:rPr>
              <w:t>Place intérieure</w:t>
            </w:r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>/Indoor parking</w:t>
            </w:r>
          </w:p>
        </w:tc>
        <w:tc>
          <w:tcPr>
            <w:tcW w:w="5087" w:type="dxa"/>
            <w:gridSpan w:val="5"/>
            <w:vMerge/>
            <w:shd w:val="clear" w:color="auto" w:fill="F2F2F2" w:themeFill="background1" w:themeFillShade="F2"/>
            <w:vAlign w:val="center"/>
          </w:tcPr>
          <w:p w:rsidR="00B13F5F" w:rsidRPr="008828E5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B13F5F" w:rsidRPr="00A47C03" w:rsidTr="00A9642B">
        <w:tblPrEx>
          <w:tblLook w:val="0000" w:firstRow="0" w:lastRow="0" w:firstColumn="0" w:lastColumn="0" w:noHBand="0" w:noVBand="0"/>
        </w:tblPrEx>
        <w:tc>
          <w:tcPr>
            <w:tcW w:w="3995" w:type="dxa"/>
            <w:gridSpan w:val="4"/>
            <w:shd w:val="clear" w:color="auto" w:fill="auto"/>
            <w:vAlign w:val="center"/>
          </w:tcPr>
          <w:p w:rsidR="00B13F5F" w:rsidRPr="00A47C03" w:rsidRDefault="00B13F5F" w:rsidP="00B13F5F">
            <w:pPr>
              <w:spacing w:before="120" w:after="12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b/>
                <w:color w:val="000000" w:themeColor="text1"/>
                <w:sz w:val="18"/>
                <w:szCs w:val="18"/>
              </w:rPr>
              <w:t>Marque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>/Car brand :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A47C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Pr="00A47C03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gridSpan w:val="4"/>
            <w:shd w:val="clear" w:color="auto" w:fill="auto"/>
            <w:vAlign w:val="center"/>
          </w:tcPr>
          <w:p w:rsidR="00B13F5F" w:rsidRPr="00A47C03" w:rsidRDefault="00B13F5F" w:rsidP="00B13F5F">
            <w:pPr>
              <w:spacing w:before="120" w:after="12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b/>
                <w:color w:val="000000" w:themeColor="text1"/>
                <w:sz w:val="18"/>
                <w:szCs w:val="18"/>
              </w:rPr>
              <w:t>Model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>/type :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" w:name="Texte19"/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:rsidR="00B13F5F" w:rsidRPr="00A47C03" w:rsidRDefault="00B13F5F" w:rsidP="00B13F5F">
            <w:pPr>
              <w:spacing w:before="120" w:after="12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b/>
                <w:color w:val="000000" w:themeColor="text1"/>
                <w:sz w:val="18"/>
                <w:szCs w:val="18"/>
              </w:rPr>
              <w:t>N° de plaque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>/Plate number :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</w:tr>
      <w:tr w:rsidR="00B13F5F" w:rsidRPr="008828E5" w:rsidTr="00A9642B">
        <w:tblPrEx>
          <w:tblLook w:val="0000" w:firstRow="0" w:lastRow="0" w:firstColumn="0" w:lastColumn="0" w:noHBand="0" w:noVBand="0"/>
        </w:tblPrEx>
        <w:tc>
          <w:tcPr>
            <w:tcW w:w="5277" w:type="dxa"/>
            <w:gridSpan w:val="6"/>
            <w:shd w:val="clear" w:color="auto" w:fill="F2F2F2" w:themeFill="background1" w:themeFillShade="F2"/>
            <w:vAlign w:val="center"/>
          </w:tcPr>
          <w:p w:rsidR="00B13F5F" w:rsidRPr="008828E5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Fonction</w:t>
            </w:r>
            <w:r w:rsidRPr="008828E5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/</w:t>
            </w: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5087" w:type="dxa"/>
            <w:gridSpan w:val="5"/>
            <w:shd w:val="clear" w:color="auto" w:fill="F2F2F2" w:themeFill="background1" w:themeFillShade="F2"/>
            <w:vAlign w:val="center"/>
          </w:tcPr>
          <w:p w:rsidR="00B13F5F" w:rsidRPr="008828E5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Service</w:t>
            </w:r>
            <w:r w:rsidRPr="008828E5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/</w:t>
            </w:r>
            <w:r w:rsidRPr="00592F2B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Department</w:t>
            </w: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/institution</w:t>
            </w:r>
          </w:p>
        </w:tc>
      </w:tr>
      <w:tr w:rsidR="00B13F5F" w:rsidRPr="008828E5" w:rsidTr="00A9642B">
        <w:tblPrEx>
          <w:tblLook w:val="0000" w:firstRow="0" w:lastRow="0" w:firstColumn="0" w:lastColumn="0" w:noHBand="0" w:noVBand="0"/>
        </w:tblPrEx>
        <w:tc>
          <w:tcPr>
            <w:tcW w:w="5277" w:type="dxa"/>
            <w:gridSpan w:val="6"/>
            <w:shd w:val="clear" w:color="auto" w:fill="auto"/>
            <w:vAlign w:val="center"/>
          </w:tcPr>
          <w:p w:rsidR="00B13F5F" w:rsidRPr="008828E5" w:rsidRDefault="00B13F5F" w:rsidP="00B13F5F">
            <w:pPr>
              <w:spacing w:before="120" w:after="12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87" w:type="dxa"/>
            <w:gridSpan w:val="5"/>
            <w:shd w:val="clear" w:color="auto" w:fill="auto"/>
            <w:vAlign w:val="center"/>
          </w:tcPr>
          <w:p w:rsidR="00B13F5F" w:rsidRPr="008828E5" w:rsidRDefault="00B13F5F" w:rsidP="00B13F5F">
            <w:pPr>
              <w:spacing w:before="120" w:after="12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13F5F" w:rsidRPr="008828E5" w:rsidTr="00A9642B">
        <w:tblPrEx>
          <w:tblLook w:val="0000" w:firstRow="0" w:lastRow="0" w:firstColumn="0" w:lastColumn="0" w:noHBand="0" w:noVBand="0"/>
        </w:tblPrEx>
        <w:tc>
          <w:tcPr>
            <w:tcW w:w="10364" w:type="dxa"/>
            <w:gridSpan w:val="11"/>
            <w:shd w:val="clear" w:color="auto" w:fill="F2F2F2" w:themeFill="background1" w:themeFillShade="F2"/>
            <w:vAlign w:val="center"/>
          </w:tcPr>
          <w:p w:rsidR="00B13F5F" w:rsidRPr="008828E5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411C7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 xml:space="preserve">Vos revenus et budget loyer/ </w:t>
            </w:r>
            <w:r w:rsidRPr="009411C7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Income and rental budget</w:t>
            </w:r>
          </w:p>
        </w:tc>
      </w:tr>
      <w:tr w:rsidR="00B13F5F" w:rsidRPr="00677A37" w:rsidTr="00A9642B">
        <w:tblPrEx>
          <w:tblLook w:val="0000" w:firstRow="0" w:lastRow="0" w:firstColumn="0" w:lastColumn="0" w:noHBand="0" w:noVBand="0"/>
        </w:tblPrEx>
        <w:tc>
          <w:tcPr>
            <w:tcW w:w="5277" w:type="dxa"/>
            <w:gridSpan w:val="6"/>
            <w:shd w:val="clear" w:color="auto" w:fill="auto"/>
            <w:vAlign w:val="center"/>
          </w:tcPr>
          <w:p w:rsidR="00B13F5F" w:rsidRPr="00F62F36" w:rsidRDefault="00B13F5F" w:rsidP="00B13F5F">
            <w:pPr>
              <w:spacing w:before="120" w:after="12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8" w:name="Texte16"/>
            <w:r w:rsidRPr="00F62F3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r w:rsidRPr="008828E5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47C03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CHF Revenu</w:t>
            </w:r>
            <w:r w:rsidRPr="008828E5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9411C7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Your income in CHF</w:t>
            </w:r>
          </w:p>
        </w:tc>
        <w:tc>
          <w:tcPr>
            <w:tcW w:w="5087" w:type="dxa"/>
            <w:gridSpan w:val="5"/>
            <w:shd w:val="clear" w:color="auto" w:fill="auto"/>
            <w:vAlign w:val="center"/>
          </w:tcPr>
          <w:p w:rsidR="00B13F5F" w:rsidRPr="00F62F36" w:rsidRDefault="00B13F5F" w:rsidP="00B13F5F">
            <w:pPr>
              <w:spacing w:before="120" w:after="12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F62F3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8828E5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47C03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CHF Budget</w:t>
            </w:r>
            <w:r w:rsidRPr="008828E5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9411C7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Your rental budget in CHF</w:t>
            </w:r>
          </w:p>
        </w:tc>
      </w:tr>
      <w:tr w:rsidR="00B13F5F" w:rsidRPr="008828E5" w:rsidTr="00A9642B">
        <w:tblPrEx>
          <w:tblLook w:val="0000" w:firstRow="0" w:lastRow="0" w:firstColumn="0" w:lastColumn="0" w:noHBand="0" w:noVBand="0"/>
        </w:tblPrEx>
        <w:tc>
          <w:tcPr>
            <w:tcW w:w="10364" w:type="dxa"/>
            <w:gridSpan w:val="11"/>
            <w:shd w:val="clear" w:color="auto" w:fill="auto"/>
            <w:vAlign w:val="center"/>
          </w:tcPr>
          <w:p w:rsidR="00B13F5F" w:rsidRPr="000662FE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3D3869">
              <w:rPr>
                <w:rFonts w:cs="Arial"/>
                <w:bCs/>
                <w:iCs/>
                <w:color w:val="000000" w:themeColor="text1"/>
                <w:sz w:val="12"/>
                <w:szCs w:val="16"/>
              </w:rPr>
              <w:t>Facultatif mais fortement conseillé</w:t>
            </w:r>
            <w:r>
              <w:rPr>
                <w:rFonts w:cs="Arial"/>
                <w:b/>
                <w:bCs/>
                <w:iCs/>
                <w:color w:val="000000" w:themeColor="text1"/>
                <w:sz w:val="12"/>
                <w:szCs w:val="16"/>
              </w:rPr>
              <w:t>/</w:t>
            </w:r>
            <w:r w:rsidRPr="000662FE">
              <w:rPr>
                <w:rFonts w:cs="Arial"/>
                <w:bCs/>
                <w:i/>
                <w:iCs/>
                <w:color w:val="000000" w:themeColor="text1"/>
                <w:sz w:val="12"/>
                <w:szCs w:val="16"/>
              </w:rPr>
              <w:t>Optional but highly recommended</w:t>
            </w:r>
          </w:p>
        </w:tc>
      </w:tr>
      <w:tr w:rsidR="00B13F5F" w:rsidRPr="000662FE" w:rsidTr="00A9642B">
        <w:tblPrEx>
          <w:tblLook w:val="0000" w:firstRow="0" w:lastRow="0" w:firstColumn="0" w:lastColumn="0" w:noHBand="0" w:noVBand="0"/>
        </w:tblPrEx>
        <w:tc>
          <w:tcPr>
            <w:tcW w:w="5277" w:type="dxa"/>
            <w:gridSpan w:val="6"/>
            <w:shd w:val="clear" w:color="auto" w:fill="F2F2F2" w:themeFill="background1" w:themeFillShade="F2"/>
            <w:vAlign w:val="center"/>
          </w:tcPr>
          <w:p w:rsidR="00B13F5F" w:rsidRDefault="00B13F5F" w:rsidP="00A9642B">
            <w:pPr>
              <w:spacing w:before="60" w:after="6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Nombre de personne dans le logement</w:t>
            </w: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br/>
              <w:t>(maximum 2 pers)</w:t>
            </w: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br/>
            </w:r>
            <w:r w:rsidRPr="00F62F36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fr-CH"/>
              </w:rPr>
              <w:t>Number of p</w:t>
            </w: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fr-CH"/>
              </w:rPr>
              <w:t>eople i</w:t>
            </w:r>
            <w:r w:rsidRPr="00F62F36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fr-CH"/>
              </w:rPr>
              <w:t>n the flat</w:t>
            </w:r>
            <w:r w:rsidRPr="00F62F36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fr-CH"/>
              </w:rPr>
              <w:br/>
              <w:t>(max 2 pe</w:t>
            </w: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fr-CH"/>
              </w:rPr>
              <w:t>ople</w:t>
            </w:r>
            <w:r w:rsidRPr="00F62F36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fr-CH"/>
              </w:rPr>
              <w:t>)</w:t>
            </w:r>
          </w:p>
        </w:tc>
        <w:tc>
          <w:tcPr>
            <w:tcW w:w="5087" w:type="dxa"/>
            <w:gridSpan w:val="5"/>
            <w:shd w:val="clear" w:color="auto" w:fill="auto"/>
            <w:vAlign w:val="center"/>
          </w:tcPr>
          <w:p w:rsidR="00B13F5F" w:rsidRPr="00A47C03" w:rsidRDefault="00B13F5F" w:rsidP="00A9642B">
            <w:pPr>
              <w:tabs>
                <w:tab w:val="left" w:pos="318"/>
              </w:tabs>
              <w:spacing w:before="60" w:after="60"/>
              <w:ind w:left="34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  <w:lang w:val="en-GB"/>
              </w:rPr>
              <w:tab/>
            </w:r>
            <w:r w:rsidRPr="00A47C03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1</w:t>
            </w:r>
          </w:p>
          <w:p w:rsidR="00B13F5F" w:rsidRDefault="00B13F5F" w:rsidP="00A9642B">
            <w:pPr>
              <w:tabs>
                <w:tab w:val="left" w:pos="318"/>
              </w:tabs>
              <w:spacing w:before="60" w:after="60"/>
              <w:ind w:left="34"/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A47C03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ab/>
            </w: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2 (50 CHF.- par mois supl./</w:t>
            </w: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br/>
            </w:r>
            <w:r w:rsidRPr="00A47C03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50 CHF.- extra fee per month</w:t>
            </w: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:rsidR="00B13F5F" w:rsidRPr="006A1DC7" w:rsidRDefault="00B13F5F" w:rsidP="00A9642B">
            <w:pPr>
              <w:tabs>
                <w:tab w:val="left" w:pos="318"/>
              </w:tabs>
              <w:spacing w:before="60" w:after="60"/>
              <w:ind w:left="34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Scan de la pièce d’ID</w:t>
            </w:r>
            <w:r w:rsidRPr="00A47C03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/</w:t>
            </w:r>
            <w:r w:rsidRPr="00A47C03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name and </w:t>
            </w: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surname</w:t>
            </w:r>
            <w:r w:rsidRPr="00A47C03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of the second person and ID SCAN:</w:t>
            </w:r>
          </w:p>
          <w:p w:rsidR="00B13F5F" w:rsidRPr="00A47C03" w:rsidRDefault="00B13F5F" w:rsidP="00A9642B">
            <w:pPr>
              <w:tabs>
                <w:tab w:val="left" w:pos="459"/>
              </w:tabs>
              <w:spacing w:before="60" w:after="60"/>
              <w:ind w:left="34"/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A47C03"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 w:rsidRPr="00A47C03"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instrText xml:space="preserve"> FORMTEXT </w:instrText>
            </w:r>
            <w:r w:rsidRPr="00A47C03"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r>
            <w:r w:rsidRPr="00A47C03"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A47C03">
              <w:rPr>
                <w:rFonts w:cs="Arial"/>
                <w:bCs/>
                <w:iCs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A47C03">
              <w:rPr>
                <w:rFonts w:cs="Arial"/>
                <w:bCs/>
                <w:iCs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A47C03">
              <w:rPr>
                <w:rFonts w:cs="Arial"/>
                <w:bCs/>
                <w:iCs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A47C03">
              <w:rPr>
                <w:rFonts w:cs="Arial"/>
                <w:bCs/>
                <w:iCs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A47C03">
              <w:rPr>
                <w:rFonts w:cs="Arial"/>
                <w:bCs/>
                <w:iCs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A47C03"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B13F5F" w:rsidRPr="00A47C03" w:rsidTr="00A9642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0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13F5F" w:rsidRPr="00A47C03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Date d’entrée en fonction</w:t>
            </w:r>
          </w:p>
        </w:tc>
        <w:tc>
          <w:tcPr>
            <w:tcW w:w="2071" w:type="dxa"/>
            <w:gridSpan w:val="3"/>
            <w:vMerge w:val="restart"/>
            <w:shd w:val="clear" w:color="auto" w:fill="auto"/>
            <w:vAlign w:val="center"/>
          </w:tcPr>
          <w:p w:rsidR="00B13F5F" w:rsidRPr="00A47C03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74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13F5F" w:rsidRPr="00A47C03" w:rsidRDefault="00B13F5F" w:rsidP="00B13F5F">
            <w:pPr>
              <w:tabs>
                <w:tab w:val="left" w:pos="459"/>
              </w:tabs>
              <w:spacing w:before="40" w:after="40"/>
              <w:ind w:left="34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Date de fin de contrat de travail/étude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:rsidR="00B13F5F" w:rsidRPr="00A47C03" w:rsidRDefault="00B13F5F" w:rsidP="00B13F5F">
            <w:pPr>
              <w:tabs>
                <w:tab w:val="left" w:pos="459"/>
              </w:tabs>
              <w:spacing w:before="40" w:after="40"/>
              <w:ind w:left="34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13F5F" w:rsidRPr="00677A37" w:rsidTr="00A9642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06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13F5F" w:rsidRPr="00F62F36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 w:rsidRPr="00A47C03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Starting date of employment/studies</w:t>
            </w:r>
          </w:p>
        </w:tc>
        <w:tc>
          <w:tcPr>
            <w:tcW w:w="2071" w:type="dxa"/>
            <w:gridSpan w:val="3"/>
            <w:vMerge/>
            <w:shd w:val="clear" w:color="auto" w:fill="auto"/>
            <w:vAlign w:val="center"/>
          </w:tcPr>
          <w:p w:rsidR="00B13F5F" w:rsidRPr="00F62F36" w:rsidRDefault="00B13F5F" w:rsidP="00B13F5F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74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13F5F" w:rsidRPr="00F62F36" w:rsidRDefault="00B13F5F" w:rsidP="00B13F5F">
            <w:pPr>
              <w:tabs>
                <w:tab w:val="left" w:pos="459"/>
              </w:tabs>
              <w:spacing w:before="40" w:after="40"/>
              <w:ind w:left="34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 w:rsidRPr="00A47C03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Date of your last day of work or studies</w:t>
            </w: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B13F5F" w:rsidRPr="00F62F36" w:rsidRDefault="00B13F5F" w:rsidP="00B13F5F">
            <w:pPr>
              <w:tabs>
                <w:tab w:val="left" w:pos="459"/>
              </w:tabs>
              <w:spacing w:before="40" w:after="40"/>
              <w:ind w:left="34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6A1DC7" w:rsidRDefault="00F62F36" w:rsidP="006A1DC7">
      <w:pPr>
        <w:jc w:val="center"/>
        <w:rPr>
          <w:i/>
          <w:sz w:val="2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473075</wp:posOffset>
                </wp:positionV>
                <wp:extent cx="506095" cy="723900"/>
                <wp:effectExtent l="20320" t="10795" r="698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723900"/>
                        </a:xfrm>
                        <a:prstGeom prst="curvedLeftArrow">
                          <a:avLst>
                            <a:gd name="adj1" fmla="val 28607"/>
                            <a:gd name="adj2" fmla="val 5721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1E48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5" o:spid="_x0000_s1026" type="#_x0000_t103" style="position:absolute;margin-left:493.8pt;margin-top:37.25pt;width:39.8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"/>
            </w:pict>
          </mc:Fallback>
        </mc:AlternateContent>
      </w:r>
      <w:r w:rsidR="006A1DC7" w:rsidRPr="00AE3DBA">
        <w:rPr>
          <w:b/>
          <w:sz w:val="24"/>
        </w:rPr>
        <w:t>Information</w:t>
      </w:r>
      <w:r w:rsidR="006A1DC7">
        <w:rPr>
          <w:b/>
          <w:sz w:val="24"/>
        </w:rPr>
        <w:t>s</w:t>
      </w:r>
      <w:r w:rsidR="006A1DC7" w:rsidRPr="00AE3DBA">
        <w:rPr>
          <w:b/>
          <w:sz w:val="24"/>
        </w:rPr>
        <w:t xml:space="preserve"> supplémentaire</w:t>
      </w:r>
      <w:r w:rsidR="006A1DC7">
        <w:rPr>
          <w:b/>
          <w:sz w:val="24"/>
        </w:rPr>
        <w:t>s au dos</w:t>
      </w:r>
      <w:r w:rsidR="006A1DC7" w:rsidRPr="00AE3DBA">
        <w:rPr>
          <w:b/>
          <w:sz w:val="24"/>
        </w:rPr>
        <w:t>/</w:t>
      </w:r>
      <w:r w:rsidR="006A1DC7" w:rsidRPr="00F35919">
        <w:rPr>
          <w:i/>
          <w:sz w:val="24"/>
        </w:rPr>
        <w:t>More informations on the next page</w:t>
      </w:r>
    </w:p>
    <w:p w:rsidR="004F00B4" w:rsidRPr="003D3869" w:rsidRDefault="004F00B4" w:rsidP="006A1DC7">
      <w:pPr>
        <w:jc w:val="center"/>
        <w:rPr>
          <w:b/>
          <w:i/>
          <w:sz w:val="24"/>
        </w:rPr>
      </w:pPr>
    </w:p>
    <w:p w:rsidR="00D66283" w:rsidRPr="00F62F36" w:rsidRDefault="00D66283">
      <w:pPr>
        <w:rPr>
          <w:rFonts w:cs="Arial"/>
          <w:bCs/>
          <w:i/>
          <w:iCs/>
          <w:color w:val="000000" w:themeColor="text1"/>
          <w:sz w:val="18"/>
          <w:szCs w:val="18"/>
          <w:lang w:val="fr-CH"/>
        </w:rPr>
      </w:pPr>
    </w:p>
    <w:tbl>
      <w:tblPr>
        <w:tblStyle w:val="Grilledutableau"/>
        <w:tblW w:w="10348" w:type="dxa"/>
        <w:tblInd w:w="108" w:type="dxa"/>
        <w:tblLook w:val="0000" w:firstRow="0" w:lastRow="0" w:firstColumn="0" w:lastColumn="0" w:noHBand="0" w:noVBand="0"/>
      </w:tblPr>
      <w:tblGrid>
        <w:gridCol w:w="5103"/>
        <w:gridCol w:w="5245"/>
      </w:tblGrid>
      <w:tr w:rsidR="005D6C63" w:rsidRPr="00A47C03" w:rsidTr="00A47C03"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D6C63" w:rsidRPr="00A47C03" w:rsidRDefault="005D6C63" w:rsidP="006A1DC7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Le loyer est payé par/</w:t>
            </w:r>
            <w:r w:rsidRPr="00A47C03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The rent is paid by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5D6C63" w:rsidRPr="00A47C03" w:rsidRDefault="005D6C63" w:rsidP="006A1DC7">
            <w:pPr>
              <w:tabs>
                <w:tab w:val="left" w:pos="459"/>
              </w:tabs>
              <w:spacing w:before="40" w:after="40"/>
              <w:ind w:left="34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Etat Civil</w:t>
            </w:r>
            <w:r w:rsidRPr="00A47C03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/marital status</w:t>
            </w:r>
          </w:p>
        </w:tc>
      </w:tr>
      <w:tr w:rsidR="00F117BA" w:rsidRPr="00A47C03" w:rsidTr="00A47C03">
        <w:tc>
          <w:tcPr>
            <w:tcW w:w="5103" w:type="dxa"/>
            <w:shd w:val="clear" w:color="auto" w:fill="auto"/>
            <w:vAlign w:val="center"/>
          </w:tcPr>
          <w:p w:rsidR="00F117BA" w:rsidRPr="00A47C03" w:rsidRDefault="00327066" w:rsidP="006A1DC7">
            <w:pPr>
              <w:spacing w:before="40" w:after="40"/>
              <w:ind w:left="425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ab/>
            </w:r>
            <w:r w:rsidR="00F117BA" w:rsidRPr="00A47C03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Mo</w:t>
            </w:r>
            <w:r w:rsidR="006A1DC7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i</w:t>
            </w:r>
            <w:r w:rsidR="00F117BA" w:rsidRPr="00A47C03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/</w:t>
            </w:r>
            <w:r w:rsidR="00F117BA" w:rsidRPr="00A47C03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Myself</w:t>
            </w:r>
            <w:r w:rsidR="00F117BA" w:rsidRPr="00A47C03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r w:rsidR="00F117BA" w:rsidRPr="00A47C03">
              <w:rPr>
                <w:rFonts w:cs="Arial"/>
                <w:color w:val="000000" w:themeColor="text1"/>
                <w:sz w:val="18"/>
                <w:szCs w:val="18"/>
              </w:rPr>
              <w:tab/>
            </w:r>
            <w:r w:rsidR="00F117BA" w:rsidRPr="00A47C03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Service du CHUV/</w:t>
            </w:r>
            <w:r w:rsidR="00F117BA" w:rsidRPr="00A47C03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The CHUV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17BA" w:rsidRPr="00A47C03" w:rsidRDefault="00327066" w:rsidP="00A47C03">
            <w:pPr>
              <w:tabs>
                <w:tab w:val="left" w:pos="459"/>
              </w:tabs>
              <w:spacing w:before="40" w:after="40"/>
              <w:ind w:left="34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117BA" w:rsidRPr="00A47C03">
              <w:rPr>
                <w:rFonts w:cs="Arial"/>
                <w:b/>
                <w:color w:val="000000" w:themeColor="text1"/>
                <w:sz w:val="18"/>
                <w:szCs w:val="18"/>
              </w:rPr>
              <w:t>Célibataire</w:t>
            </w:r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>/Single</w:t>
            </w:r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br/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7D357B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117BA" w:rsidRPr="00A47C03">
              <w:rPr>
                <w:rFonts w:cs="Arial"/>
                <w:b/>
                <w:color w:val="000000" w:themeColor="text1"/>
                <w:sz w:val="18"/>
                <w:szCs w:val="18"/>
              </w:rPr>
              <w:t>Marié(e) + nom de jeune fille</w:t>
            </w:r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>/married + maiden name</w:t>
            </w:r>
          </w:p>
          <w:p w:rsidR="003D3869" w:rsidRPr="00A47C03" w:rsidRDefault="003D3869" w:rsidP="00A47C03">
            <w:pPr>
              <w:tabs>
                <w:tab w:val="left" w:pos="318"/>
                <w:tab w:val="left" w:pos="601"/>
              </w:tabs>
              <w:spacing w:before="40" w:after="40"/>
              <w:ind w:left="34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tab/>
            </w:r>
            <w:r w:rsidR="00327066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27066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="00327066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="00327066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F117BA" w:rsidRPr="00A47C03" w:rsidTr="00A47C03">
        <w:trPr>
          <w:trHeight w:val="351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F117BA" w:rsidRPr="00F62F36" w:rsidRDefault="00F117BA" w:rsidP="003B0742">
            <w:pPr>
              <w:spacing w:before="100" w:beforeAutospacing="1" w:after="100" w:afterAutospacing="1"/>
              <w:ind w:left="357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 w:rsidRPr="00F62F36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Nom et prénom du responsable de service</w:t>
            </w:r>
            <w:r w:rsidRPr="00F62F36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br/>
            </w:r>
            <w:r w:rsidR="003B0742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Surn</w:t>
            </w:r>
            <w:r w:rsidRPr="00F62F36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ame and name of the </w:t>
            </w:r>
            <w:r w:rsidR="003B0742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head</w:t>
            </w:r>
            <w:r w:rsidRPr="00F62F36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D3F91" w:rsidRPr="00F62F36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of the </w:t>
            </w:r>
            <w:r w:rsidRPr="00F62F36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department 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17BA" w:rsidRPr="00A47C03" w:rsidRDefault="00327066" w:rsidP="00A47C03">
            <w:pPr>
              <w:tabs>
                <w:tab w:val="left" w:pos="459"/>
              </w:tabs>
              <w:spacing w:before="100" w:beforeAutospacing="1" w:after="100" w:afterAutospacing="1"/>
              <w:ind w:left="34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="00F117BA"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="00F117BA"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="00F117BA"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="00F117BA"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="00F117BA"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  <w:tr w:rsidR="00F117BA" w:rsidRPr="00A47C03" w:rsidTr="00A47C03">
        <w:trPr>
          <w:trHeight w:val="562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F117BA" w:rsidRPr="00A47C03" w:rsidRDefault="00F117BA" w:rsidP="00A47C03">
            <w:pPr>
              <w:spacing w:before="100" w:beforeAutospacing="1" w:after="100" w:afterAutospacing="1"/>
              <w:ind w:left="357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CGRA et CGRB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17BA" w:rsidRPr="00A47C03" w:rsidRDefault="00327066" w:rsidP="00A47C03">
            <w:pPr>
              <w:tabs>
                <w:tab w:val="left" w:pos="459"/>
              </w:tabs>
              <w:spacing w:before="100" w:beforeAutospacing="1" w:after="100" w:afterAutospacing="1"/>
              <w:ind w:left="34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="00F117BA"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="00F117BA"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="00F117BA"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="00F117BA"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="00F117BA"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="00F117BA" w:rsidRPr="00A47C03">
              <w:rPr>
                <w:rFonts w:cs="Arial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A47C03">
              <w:rPr>
                <w:rFonts w:cs="Arial"/>
                <w:i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69540A" w:rsidRPr="00A47C03" w:rsidTr="00A47C03">
        <w:trPr>
          <w:trHeight w:val="562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9540A" w:rsidRPr="004310C6" w:rsidRDefault="0069540A" w:rsidP="0069540A">
            <w:pPr>
              <w:spacing w:beforeLines="60" w:before="144" w:afterLines="60" w:after="144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fr-CH"/>
              </w:rPr>
            </w:pPr>
            <w:r w:rsidRPr="002A3B9A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Adresse de mon activité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principale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</w:r>
            <w:r w:rsidRPr="002A3B9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 xml:space="preserve">Address of your </w:t>
            </w:r>
            <w:r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professional</w:t>
            </w:r>
            <w:r w:rsidRPr="002A3B9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 xml:space="preserve"> activity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540A" w:rsidRDefault="0069540A" w:rsidP="0069540A">
            <w:pPr>
              <w:spacing w:before="160" w:after="16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  <w:p w:rsidR="0069540A" w:rsidRDefault="0069540A" w:rsidP="0069540A">
            <w:pPr>
              <w:spacing w:before="160" w:after="16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  <w:p w:rsidR="0069540A" w:rsidRPr="004310C6" w:rsidRDefault="0069540A" w:rsidP="0069540A">
            <w:pPr>
              <w:spacing w:beforeLines="60" w:before="144" w:afterLines="60" w:after="144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  <w:lang w:val="fr-CH"/>
              </w:rPr>
            </w:pP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F213C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E4D1D" w:rsidRPr="008828E5" w:rsidTr="00A47C03">
        <w:tblPrEx>
          <w:shd w:val="pct5" w:color="auto" w:fill="auto"/>
          <w:tblLook w:val="04A0" w:firstRow="1" w:lastRow="0" w:firstColumn="1" w:lastColumn="0" w:noHBand="0" w:noVBand="1"/>
        </w:tblPrEx>
        <w:tc>
          <w:tcPr>
            <w:tcW w:w="10348" w:type="dxa"/>
            <w:gridSpan w:val="2"/>
            <w:shd w:val="pct5" w:color="auto" w:fill="auto"/>
            <w:vAlign w:val="center"/>
          </w:tcPr>
          <w:p w:rsidR="00EE4D1D" w:rsidRPr="008828E5" w:rsidRDefault="00EE4D1D" w:rsidP="006A1DC7">
            <w:pPr>
              <w:spacing w:before="40" w:after="4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Documents à joindre à cette demande</w:t>
            </w:r>
            <w:r w:rsidRPr="008828E5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/</w:t>
            </w:r>
            <w:r w:rsidRPr="009411C7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Documents to enclose with the application </w:t>
            </w:r>
            <w:r w:rsidRPr="008828E5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:</w:t>
            </w:r>
          </w:p>
        </w:tc>
      </w:tr>
      <w:tr w:rsidR="00EE4D1D" w:rsidRPr="00677A37" w:rsidTr="00A47C03">
        <w:tblPrEx>
          <w:shd w:val="pct5" w:color="auto" w:fill="auto"/>
          <w:tblLook w:val="04A0" w:firstRow="1" w:lastRow="0" w:firstColumn="1" w:lastColumn="0" w:noHBand="0" w:noVBand="1"/>
        </w:tblPrEx>
        <w:tc>
          <w:tcPr>
            <w:tcW w:w="10348" w:type="dxa"/>
            <w:gridSpan w:val="2"/>
            <w:shd w:val="pct5" w:color="auto" w:fill="auto"/>
            <w:vAlign w:val="center"/>
          </w:tcPr>
          <w:p w:rsidR="00EE4D1D" w:rsidRPr="008828E5" w:rsidRDefault="00EE4D1D" w:rsidP="00A47C03">
            <w:pPr>
              <w:pStyle w:val="Retraitcorpsdetexte"/>
              <w:numPr>
                <w:ilvl w:val="0"/>
                <w:numId w:val="7"/>
              </w:numPr>
              <w:spacing w:before="120" w:after="0"/>
              <w:ind w:left="176" w:hanging="142"/>
              <w:jc w:val="left"/>
              <w:rPr>
                <w:color w:val="000000" w:themeColor="text1"/>
                <w:sz w:val="18"/>
                <w:szCs w:val="18"/>
              </w:rPr>
            </w:pPr>
            <w:r w:rsidRPr="008828E5">
              <w:rPr>
                <w:i w:val="0"/>
                <w:color w:val="000000" w:themeColor="text1"/>
                <w:sz w:val="18"/>
                <w:szCs w:val="18"/>
              </w:rPr>
              <w:t xml:space="preserve">Document attestant votre engagement </w:t>
            </w:r>
            <w:r w:rsidR="006A1DC7">
              <w:rPr>
                <w:color w:val="000000" w:themeColor="text1"/>
                <w:sz w:val="18"/>
                <w:szCs w:val="18"/>
              </w:rPr>
              <w:t xml:space="preserve">(contrat de travail, </w:t>
            </w:r>
            <w:r w:rsidRPr="008828E5">
              <w:rPr>
                <w:color w:val="000000" w:themeColor="text1"/>
                <w:sz w:val="18"/>
                <w:szCs w:val="18"/>
              </w:rPr>
              <w:t>confirmation d’engagement, attestation d’étude)</w:t>
            </w:r>
          </w:p>
          <w:p w:rsidR="00EE4D1D" w:rsidRPr="009533E4" w:rsidRDefault="00EE4D1D" w:rsidP="00A47C03">
            <w:pPr>
              <w:pStyle w:val="Retraitcorpsdetexte"/>
              <w:spacing w:before="0" w:after="40"/>
              <w:ind w:left="176" w:firstLine="0"/>
              <w:jc w:val="left"/>
              <w:rPr>
                <w:i w:val="0"/>
                <w:color w:val="000000" w:themeColor="text1"/>
                <w:sz w:val="18"/>
                <w:szCs w:val="18"/>
                <w:lang w:val="en-US"/>
              </w:rPr>
            </w:pPr>
            <w:r w:rsidRPr="009533E4">
              <w:rPr>
                <w:i w:val="0"/>
                <w:color w:val="000000" w:themeColor="text1"/>
                <w:sz w:val="18"/>
                <w:szCs w:val="18"/>
                <w:lang w:val="en-US"/>
              </w:rPr>
              <w:t xml:space="preserve">A document confirming your engagement </w:t>
            </w:r>
            <w:r w:rsidRPr="009533E4">
              <w:rPr>
                <w:color w:val="000000" w:themeColor="text1"/>
                <w:sz w:val="18"/>
                <w:szCs w:val="18"/>
                <w:lang w:val="en-US"/>
              </w:rPr>
              <w:t>(employment contract, letter of engagement, confirmation of studies letter)</w:t>
            </w:r>
          </w:p>
          <w:p w:rsidR="00EE4D1D" w:rsidRPr="008828E5" w:rsidRDefault="00EE4D1D" w:rsidP="00A47C03">
            <w:pPr>
              <w:pStyle w:val="Retraitcorpsdetexte"/>
              <w:numPr>
                <w:ilvl w:val="0"/>
                <w:numId w:val="7"/>
              </w:numPr>
              <w:spacing w:before="0" w:after="0"/>
              <w:ind w:left="176" w:hanging="142"/>
              <w:jc w:val="left"/>
              <w:rPr>
                <w:i w:val="0"/>
                <w:color w:val="000000" w:themeColor="text1"/>
                <w:sz w:val="18"/>
                <w:szCs w:val="18"/>
              </w:rPr>
            </w:pPr>
            <w:r w:rsidRPr="008828E5">
              <w:rPr>
                <w:i w:val="0"/>
                <w:color w:val="000000" w:themeColor="text1"/>
                <w:sz w:val="18"/>
                <w:szCs w:val="18"/>
              </w:rPr>
              <w:t xml:space="preserve">Copie de votre pièce d’identité </w:t>
            </w:r>
            <w:r w:rsidRPr="008828E5">
              <w:rPr>
                <w:color w:val="000000" w:themeColor="text1"/>
                <w:sz w:val="18"/>
                <w:szCs w:val="18"/>
              </w:rPr>
              <w:t xml:space="preserve">(carte d’identité, passeport, permis de séjour) </w:t>
            </w:r>
          </w:p>
          <w:p w:rsidR="00EE4D1D" w:rsidRPr="008828E5" w:rsidRDefault="00EE4D1D" w:rsidP="00A47C03">
            <w:pPr>
              <w:pStyle w:val="Retraitcorpsdetexte"/>
              <w:spacing w:before="0" w:after="40"/>
              <w:ind w:left="176" w:firstLine="0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9411C7">
              <w:rPr>
                <w:color w:val="000000" w:themeColor="text1"/>
                <w:sz w:val="18"/>
                <w:szCs w:val="18"/>
                <w:lang w:val="en-US"/>
              </w:rPr>
              <w:t>A Copy of your ID (identity card, passport, residence permit)</w:t>
            </w:r>
          </w:p>
          <w:p w:rsidR="00EE4D1D" w:rsidRPr="008828E5" w:rsidRDefault="00EE4D1D" w:rsidP="00A47C03">
            <w:pPr>
              <w:pStyle w:val="Retraitcorpsdetexte"/>
              <w:numPr>
                <w:ilvl w:val="0"/>
                <w:numId w:val="8"/>
              </w:numPr>
              <w:spacing w:before="0" w:after="0"/>
              <w:ind w:left="176" w:hanging="153"/>
              <w:jc w:val="left"/>
              <w:rPr>
                <w:i w:val="0"/>
                <w:color w:val="000000" w:themeColor="text1"/>
                <w:sz w:val="18"/>
                <w:szCs w:val="18"/>
              </w:rPr>
            </w:pPr>
            <w:r w:rsidRPr="008828E5">
              <w:rPr>
                <w:i w:val="0"/>
                <w:color w:val="000000" w:themeColor="text1"/>
                <w:sz w:val="18"/>
                <w:szCs w:val="18"/>
              </w:rPr>
              <w:t>Extrait de l’Office des poursuites pour les personnes domiciliées en Suisse et non salariées au CHUV</w:t>
            </w:r>
          </w:p>
          <w:p w:rsidR="00EE4D1D" w:rsidRPr="009411C7" w:rsidRDefault="00EE4D1D" w:rsidP="00A47C03">
            <w:pPr>
              <w:pStyle w:val="Retraitcorpsdetexte"/>
              <w:spacing w:before="0" w:after="0"/>
              <w:ind w:left="459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9411C7">
              <w:rPr>
                <w:color w:val="000000" w:themeColor="text1"/>
                <w:sz w:val="18"/>
                <w:szCs w:val="18"/>
                <w:lang w:val="en-US"/>
              </w:rPr>
              <w:t>Extract from the debt collection register for Swiss residents and individuals who are non-salaried at the CHUV</w:t>
            </w:r>
          </w:p>
          <w:p w:rsidR="00EE4D1D" w:rsidRPr="008828E5" w:rsidRDefault="00EE4D1D" w:rsidP="00A47C03">
            <w:pPr>
              <w:pStyle w:val="Retraitcorpsdetexte"/>
              <w:spacing w:before="0" w:after="0"/>
              <w:jc w:val="left"/>
              <w:rPr>
                <w:b/>
                <w:i w:val="0"/>
                <w:color w:val="000000" w:themeColor="text1"/>
                <w:sz w:val="18"/>
                <w:szCs w:val="18"/>
                <w:lang w:val="fr-CH"/>
              </w:rPr>
            </w:pPr>
            <w:r w:rsidRPr="008828E5">
              <w:rPr>
                <w:b/>
                <w:i w:val="0"/>
                <w:color w:val="000000" w:themeColor="text1"/>
                <w:sz w:val="18"/>
                <w:szCs w:val="18"/>
                <w:lang w:val="fr-CH"/>
              </w:rPr>
              <w:t>Facultatif/</w:t>
            </w:r>
            <w:r w:rsidRPr="009533E4">
              <w:rPr>
                <w:color w:val="000000" w:themeColor="text1"/>
                <w:sz w:val="18"/>
                <w:szCs w:val="18"/>
                <w:lang w:val="fr-CH"/>
              </w:rPr>
              <w:t>Optional</w:t>
            </w:r>
            <w:r w:rsidR="006A1DC7">
              <w:rPr>
                <w:color w:val="000000" w:themeColor="text1"/>
                <w:sz w:val="18"/>
                <w:szCs w:val="18"/>
                <w:lang w:val="fr-CH"/>
              </w:rPr>
              <w:t> :</w:t>
            </w:r>
          </w:p>
          <w:p w:rsidR="00EE4D1D" w:rsidRPr="008828E5" w:rsidRDefault="00EE4D1D" w:rsidP="00A47C03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Copie de la pièce </w:t>
            </w:r>
            <w:proofErr w:type="gramStart"/>
            <w:r w:rsidRPr="008828E5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d’identité  de</w:t>
            </w:r>
            <w:proofErr w:type="gramEnd"/>
            <w:r w:rsidRPr="008828E5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la personne vo</w:t>
            </w:r>
            <w:r w:rsidR="006A1DC7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us accompagnant dans le studio.</w:t>
            </w:r>
          </w:p>
          <w:p w:rsidR="00EE4D1D" w:rsidRPr="009533E4" w:rsidRDefault="00EE4D1D" w:rsidP="00A47C03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9533E4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Copy of the ID of the person who lives with you in the studio.</w:t>
            </w:r>
          </w:p>
          <w:p w:rsidR="00EE4D1D" w:rsidRPr="008828E5" w:rsidRDefault="00EE4D1D" w:rsidP="00A47C03">
            <w:pPr>
              <w:pStyle w:val="Retraitcorpsdetexte"/>
              <w:numPr>
                <w:ilvl w:val="0"/>
                <w:numId w:val="8"/>
              </w:numPr>
              <w:spacing w:before="0" w:after="0"/>
              <w:jc w:val="left"/>
              <w:rPr>
                <w:i w:val="0"/>
                <w:color w:val="000000" w:themeColor="text1"/>
                <w:sz w:val="18"/>
                <w:szCs w:val="18"/>
                <w:lang w:val="fr-CH"/>
              </w:rPr>
            </w:pPr>
            <w:r w:rsidRPr="008828E5">
              <w:rPr>
                <w:i w:val="0"/>
                <w:color w:val="000000" w:themeColor="text1"/>
                <w:sz w:val="18"/>
                <w:szCs w:val="18"/>
                <w:lang w:val="fr-CH"/>
              </w:rPr>
              <w:t xml:space="preserve">Document attestant d’un revenu ou d’un soutien financier, si pas mentionné dans les documents demandés précédemment </w:t>
            </w:r>
          </w:p>
          <w:p w:rsidR="00EE4D1D" w:rsidRPr="009533E4" w:rsidRDefault="00EE4D1D" w:rsidP="00A47C03">
            <w:pPr>
              <w:pStyle w:val="Retraitcorpsdetexte"/>
              <w:numPr>
                <w:ilvl w:val="0"/>
                <w:numId w:val="8"/>
              </w:numPr>
              <w:spacing w:before="0" w:after="0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9533E4">
              <w:rPr>
                <w:color w:val="000000" w:themeColor="text1"/>
                <w:sz w:val="18"/>
                <w:szCs w:val="18"/>
                <w:lang w:val="en-US"/>
              </w:rPr>
              <w:t>A document attesting that you have an income or a sponsor, only if not requested previously in other documents.</w:t>
            </w:r>
          </w:p>
          <w:p w:rsidR="00EE4D1D" w:rsidRPr="008828E5" w:rsidRDefault="00EE4D1D" w:rsidP="00A47C03">
            <w:pPr>
              <w:pStyle w:val="Retraitcorpsdetexte"/>
              <w:numPr>
                <w:ilvl w:val="0"/>
                <w:numId w:val="8"/>
              </w:numPr>
              <w:spacing w:before="0" w:after="0"/>
              <w:jc w:val="left"/>
              <w:rPr>
                <w:i w:val="0"/>
                <w:color w:val="000000" w:themeColor="text1"/>
                <w:sz w:val="18"/>
                <w:szCs w:val="18"/>
                <w:lang w:val="fr-CH"/>
              </w:rPr>
            </w:pPr>
            <w:r w:rsidRPr="008828E5">
              <w:rPr>
                <w:i w:val="0"/>
                <w:color w:val="000000" w:themeColor="text1"/>
                <w:sz w:val="18"/>
                <w:szCs w:val="18"/>
                <w:lang w:val="fr-CH"/>
              </w:rPr>
              <w:t>Attestation de la prise en charge du loyer et/ou garantie avec contact complet du responsable ainsi que l’adresse de facturation.</w:t>
            </w:r>
          </w:p>
          <w:p w:rsidR="00EE4D1D" w:rsidRPr="009533E4" w:rsidRDefault="00EE4D1D" w:rsidP="00A47C03">
            <w:pPr>
              <w:pStyle w:val="Retraitcorpsdetexte"/>
              <w:numPr>
                <w:ilvl w:val="0"/>
                <w:numId w:val="8"/>
              </w:numPr>
              <w:spacing w:before="0" w:after="0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9533E4">
              <w:rPr>
                <w:color w:val="000000" w:themeColor="text1"/>
                <w:sz w:val="18"/>
                <w:szCs w:val="18"/>
                <w:lang w:val="en-US"/>
              </w:rPr>
              <w:t xml:space="preserve">A letter from your sponsor that attests he/she will take responsibility for paying the </w:t>
            </w:r>
            <w:r w:rsidR="006A1DC7">
              <w:rPr>
                <w:color w:val="000000" w:themeColor="text1"/>
                <w:sz w:val="18"/>
                <w:szCs w:val="18"/>
                <w:lang w:val="en-US"/>
              </w:rPr>
              <w:t xml:space="preserve">rent and/or the rental deposit. </w:t>
            </w:r>
            <w:r w:rsidRPr="009533E4">
              <w:rPr>
                <w:color w:val="000000" w:themeColor="text1"/>
                <w:sz w:val="18"/>
                <w:szCs w:val="18"/>
                <w:lang w:val="en-US"/>
              </w:rPr>
              <w:t>Please provide the sponso</w:t>
            </w:r>
            <w:r w:rsidR="006A1DC7">
              <w:rPr>
                <w:color w:val="000000" w:themeColor="text1"/>
                <w:sz w:val="18"/>
                <w:szCs w:val="18"/>
                <w:lang w:val="en-US"/>
              </w:rPr>
              <w:t>r’s full address for invoicing.</w:t>
            </w:r>
          </w:p>
          <w:p w:rsidR="00EE4D1D" w:rsidRPr="008828E5" w:rsidRDefault="00EE4D1D" w:rsidP="00A47C03">
            <w:pPr>
              <w:pStyle w:val="Retraitcorpsdetexte"/>
              <w:numPr>
                <w:ilvl w:val="0"/>
                <w:numId w:val="8"/>
              </w:numPr>
              <w:spacing w:before="0" w:after="0"/>
              <w:jc w:val="left"/>
              <w:rPr>
                <w:i w:val="0"/>
                <w:color w:val="000000" w:themeColor="text1"/>
                <w:sz w:val="18"/>
                <w:szCs w:val="18"/>
                <w:lang w:val="fr-CH"/>
              </w:rPr>
            </w:pPr>
            <w:r w:rsidRPr="008828E5">
              <w:rPr>
                <w:i w:val="0"/>
                <w:color w:val="000000" w:themeColor="text1"/>
                <w:sz w:val="18"/>
                <w:szCs w:val="18"/>
                <w:lang w:val="fr-CH"/>
              </w:rPr>
              <w:t xml:space="preserve">Attestation de votre service d’obligation de garde passive </w:t>
            </w:r>
          </w:p>
          <w:p w:rsidR="00EE4D1D" w:rsidRPr="009533E4" w:rsidRDefault="00EE4D1D" w:rsidP="003B0742">
            <w:pPr>
              <w:pStyle w:val="Retraitcorpsdetexte"/>
              <w:numPr>
                <w:ilvl w:val="0"/>
                <w:numId w:val="8"/>
              </w:numPr>
              <w:spacing w:before="0" w:after="120"/>
              <w:ind w:hanging="357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9533E4">
              <w:rPr>
                <w:color w:val="000000" w:themeColor="text1"/>
                <w:sz w:val="18"/>
                <w:szCs w:val="18"/>
                <w:lang w:val="en-US"/>
              </w:rPr>
              <w:t>A document</w:t>
            </w:r>
            <w:r w:rsidR="003B0742">
              <w:rPr>
                <w:color w:val="000000" w:themeColor="text1"/>
                <w:sz w:val="18"/>
                <w:szCs w:val="18"/>
                <w:lang w:val="en-US"/>
              </w:rPr>
              <w:t xml:space="preserve"> or </w:t>
            </w:r>
            <w:r w:rsidRPr="009533E4">
              <w:rPr>
                <w:color w:val="000000" w:themeColor="text1"/>
                <w:sz w:val="18"/>
                <w:szCs w:val="18"/>
                <w:lang w:val="en-US"/>
              </w:rPr>
              <w:t>etter, confirming your engagement for passive watch duties.</w:t>
            </w:r>
          </w:p>
        </w:tc>
      </w:tr>
      <w:tr w:rsidR="007652A8" w:rsidRPr="004848ED" w:rsidTr="00C43C67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48" w:type="dxa"/>
            <w:gridSpan w:val="2"/>
          </w:tcPr>
          <w:p w:rsidR="007652A8" w:rsidRPr="007652A8" w:rsidRDefault="007652A8" w:rsidP="007652A8">
            <w:pPr>
              <w:spacing w:before="120"/>
              <w:jc w:val="center"/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533E4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Formulaire à retourner à/</w:t>
            </w:r>
            <w:r w:rsidRPr="009533E4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Form te be returned to :</w:t>
            </w:r>
          </w:p>
        </w:tc>
      </w:tr>
      <w:tr w:rsidR="007652A8" w:rsidRPr="004848ED" w:rsidTr="001B4306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0348" w:type="dxa"/>
            <w:gridSpan w:val="2"/>
          </w:tcPr>
          <w:p w:rsidR="007652A8" w:rsidRPr="007652A8" w:rsidRDefault="007652A8" w:rsidP="00D02DE3">
            <w:pPr>
              <w:tabs>
                <w:tab w:val="left" w:pos="7122"/>
                <w:tab w:val="left" w:pos="9360"/>
              </w:tabs>
              <w:rPr>
                <w:rFonts w:cs="Arial"/>
                <w:i/>
                <w:color w:val="000000" w:themeColor="text1"/>
                <w:sz w:val="18"/>
                <w:szCs w:val="18"/>
                <w:lang w:val="fr-CH"/>
              </w:rPr>
            </w:pPr>
            <w:r w:rsidRPr="007652A8">
              <w:rPr>
                <w:rFonts w:cs="Arial"/>
                <w:color w:val="000000" w:themeColor="text1"/>
                <w:sz w:val="18"/>
                <w:szCs w:val="18"/>
              </w:rPr>
              <w:t>CHUV- Logistique hospitalière</w:t>
            </w:r>
            <w:r w:rsidRPr="007652A8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="00D02DE3">
              <w:rPr>
                <w:rFonts w:cs="Arial"/>
                <w:color w:val="000000" w:themeColor="text1"/>
                <w:sz w:val="18"/>
                <w:szCs w:val="18"/>
              </w:rPr>
              <w:t>Direction</w:t>
            </w:r>
            <w:r w:rsidRPr="007652A8">
              <w:rPr>
                <w:rFonts w:cs="Arial"/>
                <w:color w:val="000000" w:themeColor="text1"/>
                <w:sz w:val="18"/>
                <w:szCs w:val="18"/>
              </w:rPr>
              <w:br/>
              <w:t>Bureau des logements</w:t>
            </w:r>
            <w:r w:rsidRPr="007652A8"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br/>
              <w:t>Mont-Paisible 18</w:t>
            </w:r>
            <w:r w:rsidRPr="007652A8"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br/>
              <w:t>CH-1011 Lausanne</w:t>
            </w:r>
            <w:r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tab/>
            </w:r>
            <w:r w:rsidRPr="007652A8"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t xml:space="preserve">E-mail : </w:t>
            </w:r>
            <w:hyperlink r:id="rId8" w:history="1">
              <w:r w:rsidRPr="007652A8">
                <w:rPr>
                  <w:rStyle w:val="Lienhypertexte"/>
                  <w:rFonts w:cs="Arial"/>
                  <w:sz w:val="18"/>
                  <w:szCs w:val="18"/>
                  <w:lang w:val="fr-CH"/>
                </w:rPr>
                <w:t>logement@chuv.ch</w:t>
              </w:r>
            </w:hyperlink>
          </w:p>
        </w:tc>
      </w:tr>
      <w:tr w:rsidR="007652A8" w:rsidRPr="008828E5" w:rsidTr="00A47C03"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652A8" w:rsidRPr="008828E5" w:rsidRDefault="007652A8" w:rsidP="006E6013">
            <w:pPr>
              <w:spacing w:before="120" w:after="12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Lieu et date</w:t>
            </w:r>
            <w:r w:rsidRPr="009533E4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/</w:t>
            </w:r>
            <w:r w:rsidRPr="009533E4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Date and place 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7652A8" w:rsidRPr="008828E5" w:rsidRDefault="007652A8" w:rsidP="006E6013">
            <w:pPr>
              <w:spacing w:before="120" w:after="120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Signature</w:t>
            </w:r>
            <w: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/</w:t>
            </w:r>
            <w:r w:rsidRPr="009533E4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Signature</w:t>
            </w:r>
          </w:p>
        </w:tc>
      </w:tr>
      <w:tr w:rsidR="007652A8" w:rsidRPr="004848ED" w:rsidTr="00A47C03">
        <w:trPr>
          <w:trHeight w:val="521"/>
        </w:trPr>
        <w:tc>
          <w:tcPr>
            <w:tcW w:w="5103" w:type="dxa"/>
            <w:vAlign w:val="center"/>
          </w:tcPr>
          <w:p w:rsidR="007652A8" w:rsidRPr="008828E5" w:rsidRDefault="00327066" w:rsidP="00A47C03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7652A8" w:rsidRPr="008828E5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7652A8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652A8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652A8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652A8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652A8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7652A8" w:rsidRPr="008418BB" w:rsidRDefault="00327066" w:rsidP="00A47C03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7652A8" w:rsidRPr="008828E5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7652A8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652A8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652A8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652A8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652A8" w:rsidRPr="008828E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828E5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652A8" w:rsidRPr="00677A37" w:rsidTr="00A47C03">
        <w:trPr>
          <w:trHeight w:val="521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7652A8" w:rsidRPr="00260E2B" w:rsidRDefault="007652A8" w:rsidP="00260E2B">
            <w:pPr>
              <w:spacing w:before="120" w:after="120"/>
              <w:rPr>
                <w:rFonts w:cs="Arial"/>
                <w:i/>
                <w:color w:val="000000" w:themeColor="text1"/>
                <w:sz w:val="12"/>
                <w:szCs w:val="18"/>
                <w:lang w:val="en-US"/>
              </w:rPr>
            </w:pPr>
            <w:r w:rsidRPr="00260E2B">
              <w:rPr>
                <w:rFonts w:cs="Arial"/>
                <w:color w:val="FF0000"/>
                <w:sz w:val="12"/>
                <w:szCs w:val="18"/>
                <w:lang w:val="fr-CH"/>
              </w:rPr>
              <w:t>En cas d’annulation moins de 3 jours avant la pr</w:t>
            </w:r>
            <w:r w:rsidR="000241AA" w:rsidRPr="00260E2B">
              <w:rPr>
                <w:rFonts w:cs="Arial"/>
                <w:color w:val="FF0000"/>
                <w:sz w:val="12"/>
                <w:szCs w:val="18"/>
                <w:lang w:val="fr-CH"/>
              </w:rPr>
              <w:t xml:space="preserve">ise du studio, </w:t>
            </w:r>
            <w:r w:rsidRPr="00260E2B">
              <w:rPr>
                <w:rFonts w:cs="Arial"/>
                <w:color w:val="FF0000"/>
                <w:sz w:val="12"/>
                <w:szCs w:val="18"/>
                <w:lang w:val="fr-CH"/>
              </w:rPr>
              <w:t xml:space="preserve">les frais </w:t>
            </w:r>
            <w:r w:rsidR="000241AA" w:rsidRPr="00260E2B">
              <w:rPr>
                <w:rFonts w:cs="Arial"/>
                <w:color w:val="FF0000"/>
                <w:sz w:val="12"/>
                <w:szCs w:val="18"/>
                <w:lang w:val="fr-CH"/>
              </w:rPr>
              <w:t>administratifs</w:t>
            </w:r>
            <w:r w:rsidR="00260E2B" w:rsidRPr="00260E2B">
              <w:rPr>
                <w:rFonts w:cs="Arial"/>
                <w:color w:val="FF0000"/>
                <w:sz w:val="12"/>
                <w:szCs w:val="18"/>
                <w:lang w:val="fr-CH"/>
              </w:rPr>
              <w:t xml:space="preserve"> de CHF 150.- seront facturés.</w:t>
            </w:r>
            <w:r w:rsidRPr="00260E2B">
              <w:rPr>
                <w:rFonts w:cs="Arial"/>
                <w:color w:val="FF0000"/>
                <w:sz w:val="12"/>
                <w:szCs w:val="18"/>
                <w:lang w:val="fr-CH"/>
              </w:rPr>
              <w:br/>
            </w:r>
            <w:r w:rsidRPr="00260E2B">
              <w:rPr>
                <w:rFonts w:cs="Arial"/>
                <w:i/>
                <w:color w:val="FF0000"/>
                <w:sz w:val="12"/>
                <w:szCs w:val="18"/>
                <w:lang w:val="en-US"/>
              </w:rPr>
              <w:t xml:space="preserve">In </w:t>
            </w:r>
            <w:r w:rsidR="00260E2B" w:rsidRPr="00260E2B">
              <w:rPr>
                <w:rFonts w:cs="Arial"/>
                <w:i/>
                <w:color w:val="FF0000"/>
                <w:sz w:val="12"/>
                <w:szCs w:val="18"/>
                <w:lang w:val="en-US"/>
              </w:rPr>
              <w:t xml:space="preserve">case of cancellation </w:t>
            </w:r>
            <w:r w:rsidRPr="00260E2B">
              <w:rPr>
                <w:rFonts w:cs="Arial"/>
                <w:i/>
                <w:color w:val="FF0000"/>
                <w:sz w:val="12"/>
                <w:szCs w:val="18"/>
                <w:lang w:val="en-US"/>
              </w:rPr>
              <w:t>less than 3 days before</w:t>
            </w:r>
            <w:r w:rsidR="003B0742" w:rsidRPr="00260E2B">
              <w:rPr>
                <w:rFonts w:cs="Arial"/>
                <w:i/>
                <w:color w:val="FF0000"/>
                <w:sz w:val="12"/>
                <w:szCs w:val="18"/>
                <w:lang w:val="en-US"/>
              </w:rPr>
              <w:t xml:space="preserve"> your</w:t>
            </w:r>
            <w:r w:rsidR="00260E2B" w:rsidRPr="00260E2B">
              <w:rPr>
                <w:rFonts w:cs="Arial"/>
                <w:i/>
                <w:color w:val="FF0000"/>
                <w:sz w:val="12"/>
                <w:szCs w:val="18"/>
                <w:lang w:val="en-US"/>
              </w:rPr>
              <w:t xml:space="preserve"> scheduled arrival </w:t>
            </w:r>
            <w:r w:rsidRPr="00260E2B">
              <w:rPr>
                <w:rFonts w:cs="Arial"/>
                <w:i/>
                <w:color w:val="FF0000"/>
                <w:sz w:val="12"/>
                <w:szCs w:val="18"/>
                <w:lang w:val="en-US"/>
              </w:rPr>
              <w:t>an administrative fee of 150 CHF</w:t>
            </w:r>
            <w:r w:rsidR="00260E2B" w:rsidRPr="00260E2B">
              <w:rPr>
                <w:rFonts w:cs="Arial"/>
                <w:i/>
                <w:color w:val="FF0000"/>
                <w:sz w:val="12"/>
                <w:szCs w:val="18"/>
                <w:lang w:val="en-US"/>
              </w:rPr>
              <w:t xml:space="preserve"> will be charged</w:t>
            </w:r>
            <w:r w:rsidRPr="00260E2B">
              <w:rPr>
                <w:rFonts w:cs="Arial"/>
                <w:i/>
                <w:color w:val="FF0000"/>
                <w:sz w:val="12"/>
                <w:szCs w:val="18"/>
                <w:lang w:val="en-US"/>
              </w:rPr>
              <w:t>.</w:t>
            </w:r>
          </w:p>
        </w:tc>
      </w:tr>
    </w:tbl>
    <w:p w:rsidR="006A5C58" w:rsidRPr="000241AA" w:rsidRDefault="006A5C58" w:rsidP="007652A8">
      <w:pPr>
        <w:rPr>
          <w:rFonts w:cs="Arial"/>
          <w:sz w:val="18"/>
          <w:szCs w:val="18"/>
          <w:lang w:val="en-US"/>
        </w:rPr>
      </w:pPr>
    </w:p>
    <w:sectPr w:rsidR="006A5C58" w:rsidRPr="000241AA" w:rsidSect="00361035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567" w:bottom="1560" w:left="851" w:header="709" w:footer="5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3E" w:rsidRDefault="0048243E" w:rsidP="006B06FF">
      <w:r>
        <w:separator/>
      </w:r>
    </w:p>
  </w:endnote>
  <w:endnote w:type="continuationSeparator" w:id="0">
    <w:p w:rsidR="0048243E" w:rsidRDefault="0048243E" w:rsidP="006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13" w:rsidRDefault="00327066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E60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E6013" w:rsidRDefault="006E6013" w:rsidP="006A5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162" w:type="dxa"/>
      <w:tblBorders>
        <w:top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77"/>
      <w:gridCol w:w="5103"/>
      <w:gridCol w:w="1134"/>
    </w:tblGrid>
    <w:tr w:rsidR="006E6013" w:rsidTr="00812DD8">
      <w:trPr>
        <w:cantSplit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6E6013" w:rsidRPr="00F62F36" w:rsidRDefault="00714AE8" w:rsidP="00812DD8">
          <w:pPr>
            <w:pStyle w:val="LOHpieddepage"/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FILENAME \* MERGEFORMAT </w:instrText>
          </w:r>
          <w:r>
            <w:rPr>
              <w:bCs/>
              <w:noProof/>
            </w:rPr>
            <w:fldChar w:fldCharType="separate"/>
          </w:r>
          <w:r w:rsidR="007D357B">
            <w:rPr>
              <w:bCs/>
              <w:noProof/>
            </w:rPr>
            <w:t>DLH</w:t>
          </w:r>
          <w:r w:rsidR="007D357B" w:rsidRPr="007D357B">
            <w:rPr>
              <w:noProof/>
            </w:rPr>
            <w:t>_DOC_Demande_de_logement_V3.7.dotx</w:t>
          </w:r>
          <w:r>
            <w:rPr>
              <w:noProof/>
            </w:rPr>
            <w:fldChar w:fldCharType="end"/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:rsidR="006E6013" w:rsidRPr="00BF7875" w:rsidRDefault="006E6013" w:rsidP="00C93884">
          <w:pPr>
            <w:pStyle w:val="LOHpieddepage"/>
            <w:jc w:val="center"/>
            <w:rPr>
              <w:lang w:val="fr-FR"/>
            </w:rPr>
          </w:pPr>
          <w:r w:rsidRPr="00BF7875">
            <w:t>Version n°</w:t>
          </w:r>
          <w:r>
            <w:t>3.</w:t>
          </w:r>
          <w:r w:rsidR="00C93884">
            <w:t>7</w:t>
          </w:r>
          <w:r w:rsidRPr="00BF7875">
            <w:t xml:space="preserve"> du </w:t>
          </w:r>
          <w:r w:rsidR="00C93884">
            <w:t>30.08.2021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6E6013" w:rsidRPr="008D581F" w:rsidRDefault="006E6013" w:rsidP="007D56DA">
          <w:pPr>
            <w:pStyle w:val="LOHpieddepage"/>
            <w:ind w:right="-31"/>
            <w:jc w:val="right"/>
            <w:rPr>
              <w:rStyle w:val="Numrodepage"/>
              <w:b/>
            </w:rPr>
          </w:pPr>
          <w:r w:rsidRPr="008D581F">
            <w:rPr>
              <w:rStyle w:val="Numrodepage"/>
              <w:b/>
            </w:rPr>
            <w:t xml:space="preserve">Page </w:t>
          </w:r>
          <w:r w:rsidR="00327066" w:rsidRPr="008D581F">
            <w:rPr>
              <w:rStyle w:val="Numrodepage"/>
              <w:b/>
            </w:rPr>
            <w:fldChar w:fldCharType="begin"/>
          </w:r>
          <w:r w:rsidRPr="008D581F">
            <w:rPr>
              <w:rStyle w:val="Numrodepage"/>
              <w:b/>
            </w:rPr>
            <w:instrText xml:space="preserve"> PAGE </w:instrText>
          </w:r>
          <w:r w:rsidR="00327066" w:rsidRPr="008D581F">
            <w:rPr>
              <w:rStyle w:val="Numrodepage"/>
              <w:b/>
            </w:rPr>
            <w:fldChar w:fldCharType="separate"/>
          </w:r>
          <w:r w:rsidR="007D357B">
            <w:rPr>
              <w:rStyle w:val="Numrodepage"/>
              <w:b/>
              <w:noProof/>
            </w:rPr>
            <w:t>2</w:t>
          </w:r>
          <w:r w:rsidR="00327066" w:rsidRPr="008D581F">
            <w:rPr>
              <w:rStyle w:val="Numrodepage"/>
              <w:b/>
            </w:rPr>
            <w:fldChar w:fldCharType="end"/>
          </w:r>
          <w:r w:rsidRPr="008D581F">
            <w:rPr>
              <w:rStyle w:val="Numrodepage"/>
              <w:b/>
            </w:rPr>
            <w:t>/</w:t>
          </w:r>
          <w:r w:rsidR="00327066" w:rsidRPr="008D581F">
            <w:rPr>
              <w:rStyle w:val="Numrodepage"/>
              <w:b/>
            </w:rPr>
            <w:fldChar w:fldCharType="begin"/>
          </w:r>
          <w:r w:rsidRPr="008D581F">
            <w:rPr>
              <w:rStyle w:val="Numrodepage"/>
              <w:b/>
            </w:rPr>
            <w:instrText xml:space="preserve"> NUMPAGES </w:instrText>
          </w:r>
          <w:r w:rsidR="00327066" w:rsidRPr="008D581F">
            <w:rPr>
              <w:rStyle w:val="Numrodepage"/>
              <w:b/>
            </w:rPr>
            <w:fldChar w:fldCharType="separate"/>
          </w:r>
          <w:r w:rsidR="007D357B">
            <w:rPr>
              <w:rStyle w:val="Numrodepage"/>
              <w:b/>
              <w:noProof/>
            </w:rPr>
            <w:t>2</w:t>
          </w:r>
          <w:r w:rsidR="00327066" w:rsidRPr="008D581F">
            <w:rPr>
              <w:rStyle w:val="Numrodepage"/>
              <w:b/>
            </w:rPr>
            <w:fldChar w:fldCharType="end"/>
          </w:r>
        </w:p>
      </w:tc>
    </w:tr>
  </w:tbl>
  <w:p w:rsidR="006E6013" w:rsidRPr="00D8121A" w:rsidRDefault="006E6013" w:rsidP="00361035">
    <w:pPr>
      <w:pStyle w:val="Pieddepage"/>
      <w:ind w:right="360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162" w:type="dxa"/>
      <w:tblBorders>
        <w:top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214"/>
    </w:tblGrid>
    <w:tr w:rsidR="006E6013" w:rsidRPr="00A76F5A" w:rsidTr="00B13F5F">
      <w:trPr>
        <w:cantSplit/>
        <w:trHeight w:val="568"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901DF6" w:rsidRDefault="00901DF6" w:rsidP="00901DF6">
          <w:pPr>
            <w:pStyle w:val="LOHpieddepage"/>
            <w:tabs>
              <w:tab w:val="clear" w:pos="5103"/>
              <w:tab w:val="clear" w:pos="7371"/>
              <w:tab w:val="center" w:pos="3658"/>
              <w:tab w:val="left" w:pos="6918"/>
            </w:tabs>
            <w:ind w:left="-311" w:right="-31"/>
            <w:jc w:val="center"/>
            <w:rPr>
              <w:rStyle w:val="Numrodepage"/>
              <w:b/>
            </w:rPr>
          </w:pPr>
          <w:r>
            <w:rPr>
              <w:rStyle w:val="Numrodepage"/>
              <w:b/>
            </w:rPr>
            <w:t xml:space="preserve">Logistique hospitalière – </w:t>
          </w:r>
          <w:r w:rsidR="00D02DE3">
            <w:rPr>
              <w:rStyle w:val="Numrodepage"/>
              <w:b/>
            </w:rPr>
            <w:t xml:space="preserve">Direction </w:t>
          </w:r>
          <w:r>
            <w:rPr>
              <w:rStyle w:val="Numrodepage"/>
              <w:b/>
            </w:rPr>
            <w:t>– Bureau des logements</w:t>
          </w:r>
        </w:p>
        <w:p w:rsidR="006E6013" w:rsidRDefault="00901DF6" w:rsidP="00901DF6">
          <w:pPr>
            <w:pStyle w:val="LOHpieddepage"/>
            <w:ind w:right="-31"/>
            <w:jc w:val="center"/>
            <w:rPr>
              <w:rStyle w:val="Numrodepage"/>
            </w:rPr>
          </w:pPr>
          <w:r>
            <w:rPr>
              <w:rStyle w:val="Numrodepage"/>
            </w:rPr>
            <w:t>Mont-Paisible 18 – CH 1011 Lausanne – E</w:t>
          </w:r>
          <w:r w:rsidRPr="009C2F34">
            <w:rPr>
              <w:rStyle w:val="Numrodepage"/>
            </w:rPr>
            <w:t xml:space="preserve">mail : </w:t>
          </w:r>
          <w:hyperlink r:id="rId1" w:history="1">
            <w:r w:rsidRPr="000E507D">
              <w:rPr>
                <w:rStyle w:val="Lienhypertexte"/>
              </w:rPr>
              <w:t>logement@chuv.ch</w:t>
            </w:r>
          </w:hyperlink>
          <w:r w:rsidRPr="003B11AD">
            <w:rPr>
              <w:rStyle w:val="Lienhypertexte"/>
              <w:color w:val="auto"/>
              <w:u w:val="none"/>
            </w:rPr>
            <w:t xml:space="preserve"> – Site internet </w:t>
          </w:r>
          <w:hyperlink r:id="rId2" w:history="1">
            <w:r>
              <w:rPr>
                <w:rStyle w:val="Lienhypertexte"/>
              </w:rPr>
              <w:t>www.chuv.ch/logements</w:t>
            </w:r>
          </w:hyperlink>
        </w:p>
        <w:p w:rsidR="006E6013" w:rsidRPr="008828E5" w:rsidRDefault="006E6013" w:rsidP="00D15B02">
          <w:pPr>
            <w:jc w:val="center"/>
            <w:rPr>
              <w:rStyle w:val="Numrodepage"/>
              <w:b/>
              <w:sz w:val="16"/>
              <w:szCs w:val="16"/>
              <w:vertAlign w:val="superscript"/>
            </w:rPr>
          </w:pPr>
          <w:r w:rsidRPr="008828E5">
            <w:rPr>
              <w:b/>
              <w:sz w:val="16"/>
              <w:szCs w:val="16"/>
            </w:rPr>
            <w:t xml:space="preserve">Du lundi au </w:t>
          </w:r>
          <w:r w:rsidR="007E34B9">
            <w:rPr>
              <w:b/>
              <w:sz w:val="16"/>
              <w:szCs w:val="16"/>
            </w:rPr>
            <w:t>jeudi</w:t>
          </w:r>
          <w:r w:rsidRPr="008828E5">
            <w:rPr>
              <w:b/>
              <w:sz w:val="16"/>
              <w:szCs w:val="16"/>
            </w:rPr>
            <w:t xml:space="preserve"> </w:t>
          </w:r>
          <w:r w:rsidRPr="008828E5">
            <w:rPr>
              <w:sz w:val="16"/>
              <w:szCs w:val="16"/>
            </w:rPr>
            <w:t>(Mon-</w:t>
          </w:r>
          <w:r w:rsidR="007E34B9">
            <w:rPr>
              <w:sz w:val="16"/>
              <w:szCs w:val="16"/>
            </w:rPr>
            <w:t>Thu</w:t>
          </w:r>
          <w:r w:rsidRPr="008828E5"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t xml:space="preserve"> </w:t>
          </w:r>
          <w:r w:rsidRPr="008828E5">
            <w:rPr>
              <w:b/>
              <w:sz w:val="16"/>
              <w:szCs w:val="16"/>
            </w:rPr>
            <w:t>de 8h</w:t>
          </w:r>
          <w:r w:rsidRPr="008828E5">
            <w:rPr>
              <w:b/>
              <w:sz w:val="16"/>
              <w:szCs w:val="16"/>
              <w:vertAlign w:val="superscript"/>
            </w:rPr>
            <w:t>00</w:t>
          </w:r>
          <w:r w:rsidRPr="008828E5">
            <w:rPr>
              <w:b/>
              <w:sz w:val="16"/>
              <w:szCs w:val="16"/>
            </w:rPr>
            <w:t xml:space="preserve"> à 11h</w:t>
          </w:r>
          <w:r w:rsidRPr="008828E5">
            <w:rPr>
              <w:b/>
              <w:sz w:val="16"/>
              <w:szCs w:val="16"/>
              <w:vertAlign w:val="superscript"/>
            </w:rPr>
            <w:t>30</w:t>
          </w:r>
          <w:r>
            <w:rPr>
              <w:b/>
              <w:sz w:val="16"/>
              <w:szCs w:val="16"/>
              <w:vertAlign w:val="superscript"/>
            </w:rPr>
            <w:t xml:space="preserve"> </w:t>
          </w:r>
          <w:r w:rsidR="007E34B9" w:rsidRPr="007E34B9">
            <w:rPr>
              <w:b/>
              <w:sz w:val="16"/>
              <w:szCs w:val="16"/>
            </w:rPr>
            <w:t xml:space="preserve"> </w:t>
          </w:r>
          <w:r w:rsidR="0022448D" w:rsidRPr="0022448D">
            <w:rPr>
              <w:sz w:val="16"/>
              <w:szCs w:val="16"/>
            </w:rPr>
            <w:t>-</w:t>
          </w:r>
          <w:r w:rsidR="0022448D">
            <w:rPr>
              <w:b/>
              <w:sz w:val="16"/>
              <w:szCs w:val="16"/>
            </w:rPr>
            <w:t xml:space="preserve"> </w:t>
          </w:r>
          <w:r w:rsidR="007E34B9">
            <w:rPr>
              <w:b/>
              <w:sz w:val="16"/>
              <w:szCs w:val="16"/>
            </w:rPr>
            <w:t xml:space="preserve">mardi </w:t>
          </w:r>
          <w:r w:rsidR="007E34B9" w:rsidRPr="007E34B9">
            <w:rPr>
              <w:sz w:val="16"/>
              <w:szCs w:val="16"/>
            </w:rPr>
            <w:t>(</w:t>
          </w:r>
          <w:r w:rsidR="007E34B9">
            <w:rPr>
              <w:sz w:val="16"/>
              <w:szCs w:val="16"/>
            </w:rPr>
            <w:t>Tus)</w:t>
          </w:r>
          <w:r w:rsidR="007E34B9">
            <w:rPr>
              <w:b/>
              <w:sz w:val="16"/>
              <w:szCs w:val="16"/>
            </w:rPr>
            <w:t xml:space="preserve"> 13h30 à 16h00 </w:t>
          </w:r>
          <w:r w:rsidR="00B13F5F">
            <w:rPr>
              <w:b/>
              <w:sz w:val="16"/>
              <w:szCs w:val="16"/>
            </w:rPr>
            <w:t xml:space="preserve">–vendredi </w:t>
          </w:r>
          <w:r w:rsidR="00B13F5F" w:rsidRPr="00B13F5F">
            <w:rPr>
              <w:sz w:val="16"/>
              <w:szCs w:val="16"/>
            </w:rPr>
            <w:t>(Fre)</w:t>
          </w:r>
          <w:r w:rsidR="00B13F5F">
            <w:rPr>
              <w:b/>
              <w:sz w:val="16"/>
              <w:szCs w:val="16"/>
            </w:rPr>
            <w:t xml:space="preserve"> </w:t>
          </w:r>
          <w:r w:rsidR="00B13F5F" w:rsidRPr="00B13F5F">
            <w:rPr>
              <w:sz w:val="16"/>
              <w:szCs w:val="16"/>
            </w:rPr>
            <w:t>fermé</w:t>
          </w:r>
          <w:r w:rsidR="00B13F5F">
            <w:rPr>
              <w:sz w:val="16"/>
              <w:szCs w:val="16"/>
            </w:rPr>
            <w:t xml:space="preserve"> </w:t>
          </w:r>
          <w:r w:rsidR="007E34B9" w:rsidRPr="007E34B9">
            <w:rPr>
              <w:sz w:val="16"/>
              <w:szCs w:val="16"/>
            </w:rPr>
            <w:t>ou</w:t>
          </w:r>
          <w:r w:rsidR="007E34B9">
            <w:rPr>
              <w:sz w:val="16"/>
              <w:szCs w:val="16"/>
            </w:rPr>
            <w:t xml:space="preserve"> sur rendez-vous</w:t>
          </w:r>
        </w:p>
      </w:tc>
    </w:tr>
  </w:tbl>
  <w:p w:rsidR="006E6013" w:rsidRDefault="006E6013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page">
            <wp:posOffset>544830</wp:posOffset>
          </wp:positionH>
          <wp:positionV relativeFrom="page">
            <wp:posOffset>9610725</wp:posOffset>
          </wp:positionV>
          <wp:extent cx="169545" cy="541020"/>
          <wp:effectExtent l="0" t="0" r="1905" b="0"/>
          <wp:wrapNone/>
          <wp:docPr id="12" name="Image 12" descr="Vau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aud_Black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3E" w:rsidRDefault="0048243E" w:rsidP="006B06FF">
      <w:r>
        <w:separator/>
      </w:r>
    </w:p>
  </w:footnote>
  <w:footnote w:type="continuationSeparator" w:id="0">
    <w:p w:rsidR="0048243E" w:rsidRDefault="0048243E" w:rsidP="006B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13" w:rsidRDefault="007E7FBB">
    <w:pPr>
      <w:pStyle w:val="En-tte"/>
    </w:pPr>
    <w:r w:rsidRPr="009C30D5">
      <w:rPr>
        <w:noProof/>
        <w:lang w:val="fr-CH" w:eastAsia="fr-CH"/>
      </w:rPr>
      <w:drawing>
        <wp:anchor distT="0" distB="0" distL="114300" distR="114300" simplePos="0" relativeHeight="251667456" behindDoc="0" locked="0" layoutInCell="1" allowOverlap="1" wp14:anchorId="7443E8D9" wp14:editId="6C48B18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1200" cy="365760"/>
          <wp:effectExtent l="0" t="0" r="0" b="0"/>
          <wp:wrapNone/>
          <wp:docPr id="22" name="Image 22" descr="N:\DLOH\QUALITE\MODELES\LOGO\Logistique_Hospitalière\CHUV_Perso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LOH\QUALITE\MODELES\LOGO\Logistique_Hospitalière\CHUV_Perso_N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013">
      <w:rPr>
        <w:noProof/>
        <w:lang w:val="fr-CH" w:eastAsia="fr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521970</wp:posOffset>
          </wp:positionH>
          <wp:positionV relativeFrom="page">
            <wp:posOffset>540385</wp:posOffset>
          </wp:positionV>
          <wp:extent cx="4753610" cy="400050"/>
          <wp:effectExtent l="0" t="0" r="8890" b="0"/>
          <wp:wrapNone/>
          <wp:docPr id="6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2F3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4721860</wp:posOffset>
              </wp:positionH>
              <wp:positionV relativeFrom="paragraph">
                <wp:posOffset>68580</wp:posOffset>
              </wp:positionV>
              <wp:extent cx="2057400" cy="628650"/>
              <wp:effectExtent l="4445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013" w:rsidRPr="0072749A" w:rsidRDefault="006E6013" w:rsidP="0072749A">
                          <w:pPr>
                            <w:jc w:val="right"/>
                            <w:rPr>
                              <w:rFonts w:cs="Arial"/>
                              <w:sz w:val="16"/>
                              <w:szCs w:val="22"/>
                              <w:lang w:val="fr-CH" w:eastAsia="fr-FR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  <w:lang w:val="fr-CH" w:eastAsia="fr-FR"/>
                            </w:rPr>
                            <w:t>Formulaire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1.8pt;margin-top:5.4pt;width:16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1ms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" filled="f" stroked="f">
              <v:textbox inset=",7.2pt,,7.2pt">
                <w:txbxContent>
                  <w:p w:rsidR="006E6013" w:rsidRPr="0072749A" w:rsidRDefault="006E6013" w:rsidP="0072749A">
                    <w:pPr>
                      <w:jc w:val="right"/>
                      <w:rPr>
                        <w:rFonts w:cs="Arial"/>
                        <w:sz w:val="16"/>
                        <w:szCs w:val="22"/>
                        <w:lang w:val="fr-CH" w:eastAsia="fr-FR"/>
                      </w:rPr>
                    </w:pPr>
                    <w:r>
                      <w:rPr>
                        <w:rFonts w:cs="Arial"/>
                        <w:sz w:val="16"/>
                        <w:szCs w:val="22"/>
                        <w:lang w:val="fr-CH" w:eastAsia="fr-FR"/>
                      </w:rPr>
                      <w:t>Formulaire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62F3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2562860</wp:posOffset>
              </wp:positionH>
              <wp:positionV relativeFrom="paragraph">
                <wp:posOffset>68580</wp:posOffset>
              </wp:positionV>
              <wp:extent cx="2057400" cy="628650"/>
              <wp:effectExtent l="0" t="4445" r="190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FBB" w:rsidRDefault="007E7FBB" w:rsidP="00361035">
                          <w:pPr>
                            <w:jc w:val="center"/>
                            <w:rPr>
                              <w:rFonts w:cs="Arial"/>
                              <w:sz w:val="16"/>
                              <w:szCs w:val="22"/>
                              <w:lang w:val="fr-CH" w:eastAsia="fr-FR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  <w:lang w:val="fr-CH" w:eastAsia="fr-FR"/>
                            </w:rPr>
                            <w:t>Direction</w:t>
                          </w:r>
                        </w:p>
                        <w:p w:rsidR="006E6013" w:rsidRPr="0072749A" w:rsidRDefault="006E6013" w:rsidP="00361035">
                          <w:pPr>
                            <w:jc w:val="center"/>
                            <w:rPr>
                              <w:rFonts w:cs="Arial"/>
                              <w:sz w:val="16"/>
                              <w:szCs w:val="22"/>
                              <w:lang w:val="fr-CH" w:eastAsia="fr-FR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  <w:lang w:val="fr-CH" w:eastAsia="fr-FR"/>
                            </w:rPr>
                            <w:t>Bureau des logements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01.8pt;margin-top:5.4pt;width:162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64sw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R2Zxx0Bk4PA7iZPRxbT1upHu5l9U0jIZctFRt2q5QcW0ZryC60N/2LqxOO&#10;tiDr8aOsIQzdGumA9o3qLSA0AwE6sPR0YsamUsFhFMzmJABTBbY4SuKZ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" filled="f" stroked="f">
              <v:textbox inset=",7.2pt,,7.2pt">
                <w:txbxContent>
                  <w:p w:rsidR="007E7FBB" w:rsidRDefault="007E7FBB" w:rsidP="00361035">
                    <w:pPr>
                      <w:jc w:val="center"/>
                      <w:rPr>
                        <w:rFonts w:cs="Arial"/>
                        <w:sz w:val="16"/>
                        <w:szCs w:val="22"/>
                        <w:lang w:val="fr-CH" w:eastAsia="fr-FR"/>
                      </w:rPr>
                    </w:pPr>
                    <w:r>
                      <w:rPr>
                        <w:rFonts w:cs="Arial"/>
                        <w:sz w:val="16"/>
                        <w:szCs w:val="22"/>
                        <w:lang w:val="fr-CH" w:eastAsia="fr-FR"/>
                      </w:rPr>
                      <w:t>Direction</w:t>
                    </w:r>
                  </w:p>
                  <w:p w:rsidR="006E6013" w:rsidRPr="0072749A" w:rsidRDefault="006E6013" w:rsidP="00361035">
                    <w:pPr>
                      <w:jc w:val="center"/>
                      <w:rPr>
                        <w:rFonts w:cs="Arial"/>
                        <w:sz w:val="16"/>
                        <w:szCs w:val="22"/>
                        <w:lang w:val="fr-CH" w:eastAsia="fr-FR"/>
                      </w:rPr>
                    </w:pPr>
                    <w:r>
                      <w:rPr>
                        <w:rFonts w:cs="Arial"/>
                        <w:sz w:val="16"/>
                        <w:szCs w:val="22"/>
                        <w:lang w:val="fr-CH" w:eastAsia="fr-FR"/>
                      </w:rPr>
                      <w:t>Bureau des logements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1D5"/>
    <w:multiLevelType w:val="hybridMultilevel"/>
    <w:tmpl w:val="F102621A"/>
    <w:lvl w:ilvl="0" w:tplc="2C40DDDA">
      <w:start w:val="1"/>
      <w:numFmt w:val="decimal"/>
      <w:pStyle w:val="Numrotation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F7DC3"/>
    <w:multiLevelType w:val="hybridMultilevel"/>
    <w:tmpl w:val="1BD2D058"/>
    <w:lvl w:ilvl="0" w:tplc="10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AC23200"/>
    <w:multiLevelType w:val="hybridMultilevel"/>
    <w:tmpl w:val="9AE4CC7A"/>
    <w:lvl w:ilvl="0" w:tplc="9770527C">
      <w:start w:val="1"/>
      <w:numFmt w:val="bullet"/>
      <w:pStyle w:val="Puce1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10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615B"/>
    <w:multiLevelType w:val="hybridMultilevel"/>
    <w:tmpl w:val="683070DA"/>
    <w:lvl w:ilvl="0" w:tplc="FD02EEF2">
      <w:start w:val="1"/>
      <w:numFmt w:val="bullet"/>
      <w:pStyle w:val="Checklis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214AB"/>
    <w:multiLevelType w:val="hybridMultilevel"/>
    <w:tmpl w:val="1868B1F4"/>
    <w:lvl w:ilvl="0" w:tplc="10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613052E"/>
    <w:multiLevelType w:val="multilevel"/>
    <w:tmpl w:val="53E61840"/>
    <w:lvl w:ilvl="0">
      <w:start w:val="1"/>
      <w:numFmt w:val="decimal"/>
      <w:pStyle w:val="TitreP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PR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trePRO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F85484"/>
    <w:multiLevelType w:val="multilevel"/>
    <w:tmpl w:val="99A838EC"/>
    <w:lvl w:ilvl="0">
      <w:start w:val="1"/>
      <w:numFmt w:val="decimal"/>
      <w:pStyle w:val="1Titre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11Titre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11Titre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1111Titre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0dKefK1EQW6RDTwDLOaL0UhJo5baAexJbMJBcKFZwr5+ZSWqFU2pziS0ZcsWuySh2omy6pi9UJd7EvwxScfqyQ==" w:salt="uWYKLui87FrUcVsRJCQYY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02"/>
    <w:rsid w:val="000241AA"/>
    <w:rsid w:val="000410E4"/>
    <w:rsid w:val="0004715E"/>
    <w:rsid w:val="000662FE"/>
    <w:rsid w:val="0009528F"/>
    <w:rsid w:val="0009542A"/>
    <w:rsid w:val="000A5E27"/>
    <w:rsid w:val="000B63F1"/>
    <w:rsid w:val="000E6F3B"/>
    <w:rsid w:val="00102213"/>
    <w:rsid w:val="0012016A"/>
    <w:rsid w:val="00130631"/>
    <w:rsid w:val="001712F4"/>
    <w:rsid w:val="00185E90"/>
    <w:rsid w:val="001A11DD"/>
    <w:rsid w:val="001D73A1"/>
    <w:rsid w:val="001E1C1E"/>
    <w:rsid w:val="001E2113"/>
    <w:rsid w:val="001F6423"/>
    <w:rsid w:val="00222E8D"/>
    <w:rsid w:val="0022448D"/>
    <w:rsid w:val="00260E2B"/>
    <w:rsid w:val="00266BB5"/>
    <w:rsid w:val="0027111F"/>
    <w:rsid w:val="00281D9C"/>
    <w:rsid w:val="00296868"/>
    <w:rsid w:val="002B36B1"/>
    <w:rsid w:val="00327066"/>
    <w:rsid w:val="00345AD4"/>
    <w:rsid w:val="003527DB"/>
    <w:rsid w:val="00356B4B"/>
    <w:rsid w:val="00361035"/>
    <w:rsid w:val="00362C88"/>
    <w:rsid w:val="00371363"/>
    <w:rsid w:val="003B0742"/>
    <w:rsid w:val="003D3869"/>
    <w:rsid w:val="003E62BB"/>
    <w:rsid w:val="003E6D15"/>
    <w:rsid w:val="003F213C"/>
    <w:rsid w:val="00402E92"/>
    <w:rsid w:val="004148A1"/>
    <w:rsid w:val="004310C6"/>
    <w:rsid w:val="00454D8A"/>
    <w:rsid w:val="00456EDA"/>
    <w:rsid w:val="0048243E"/>
    <w:rsid w:val="00482746"/>
    <w:rsid w:val="004848ED"/>
    <w:rsid w:val="004D3F91"/>
    <w:rsid w:val="004F00B4"/>
    <w:rsid w:val="004F15F3"/>
    <w:rsid w:val="00533AE9"/>
    <w:rsid w:val="00547A01"/>
    <w:rsid w:val="00575950"/>
    <w:rsid w:val="00592F2B"/>
    <w:rsid w:val="005B0745"/>
    <w:rsid w:val="005B77A7"/>
    <w:rsid w:val="005C25C5"/>
    <w:rsid w:val="005D6C63"/>
    <w:rsid w:val="005E2CFF"/>
    <w:rsid w:val="006002CF"/>
    <w:rsid w:val="00603A01"/>
    <w:rsid w:val="00614C3F"/>
    <w:rsid w:val="00615BA6"/>
    <w:rsid w:val="00621002"/>
    <w:rsid w:val="00666342"/>
    <w:rsid w:val="00677A37"/>
    <w:rsid w:val="00692A9D"/>
    <w:rsid w:val="00693805"/>
    <w:rsid w:val="0069540A"/>
    <w:rsid w:val="0069646B"/>
    <w:rsid w:val="006A1DC7"/>
    <w:rsid w:val="006A5C58"/>
    <w:rsid w:val="006B06FF"/>
    <w:rsid w:val="006B2014"/>
    <w:rsid w:val="006C3188"/>
    <w:rsid w:val="006C6F2E"/>
    <w:rsid w:val="006D4437"/>
    <w:rsid w:val="006D532F"/>
    <w:rsid w:val="006E3DB2"/>
    <w:rsid w:val="006E6013"/>
    <w:rsid w:val="00714AE8"/>
    <w:rsid w:val="007177FF"/>
    <w:rsid w:val="0072749A"/>
    <w:rsid w:val="007652A8"/>
    <w:rsid w:val="00775C9B"/>
    <w:rsid w:val="00791BD8"/>
    <w:rsid w:val="007D357B"/>
    <w:rsid w:val="007D56DA"/>
    <w:rsid w:val="007E34B9"/>
    <w:rsid w:val="007E7FBB"/>
    <w:rsid w:val="0081077E"/>
    <w:rsid w:val="00812DD8"/>
    <w:rsid w:val="00816F8C"/>
    <w:rsid w:val="00822CA0"/>
    <w:rsid w:val="008379DF"/>
    <w:rsid w:val="008404E5"/>
    <w:rsid w:val="008418BB"/>
    <w:rsid w:val="00852405"/>
    <w:rsid w:val="00855887"/>
    <w:rsid w:val="0086062F"/>
    <w:rsid w:val="008828E5"/>
    <w:rsid w:val="00887F87"/>
    <w:rsid w:val="008A3D47"/>
    <w:rsid w:val="008D2D1F"/>
    <w:rsid w:val="008F4930"/>
    <w:rsid w:val="00901DF6"/>
    <w:rsid w:val="00912446"/>
    <w:rsid w:val="009411C7"/>
    <w:rsid w:val="00952BE6"/>
    <w:rsid w:val="009533E4"/>
    <w:rsid w:val="009805F3"/>
    <w:rsid w:val="009C4143"/>
    <w:rsid w:val="009D1E0C"/>
    <w:rsid w:val="00A05D63"/>
    <w:rsid w:val="00A15DC8"/>
    <w:rsid w:val="00A41CD1"/>
    <w:rsid w:val="00A47C03"/>
    <w:rsid w:val="00A63508"/>
    <w:rsid w:val="00A9642B"/>
    <w:rsid w:val="00AC74EE"/>
    <w:rsid w:val="00AD3AA7"/>
    <w:rsid w:val="00AE77BA"/>
    <w:rsid w:val="00AF31BE"/>
    <w:rsid w:val="00AF76EF"/>
    <w:rsid w:val="00B13F5F"/>
    <w:rsid w:val="00B1570C"/>
    <w:rsid w:val="00B46049"/>
    <w:rsid w:val="00B46A3D"/>
    <w:rsid w:val="00B548B5"/>
    <w:rsid w:val="00B57790"/>
    <w:rsid w:val="00B62E17"/>
    <w:rsid w:val="00B6799C"/>
    <w:rsid w:val="00B83E18"/>
    <w:rsid w:val="00BB1272"/>
    <w:rsid w:val="00BC23E4"/>
    <w:rsid w:val="00BC7F20"/>
    <w:rsid w:val="00BE6FEE"/>
    <w:rsid w:val="00C01B38"/>
    <w:rsid w:val="00C93884"/>
    <w:rsid w:val="00CE6B26"/>
    <w:rsid w:val="00CF6EB5"/>
    <w:rsid w:val="00D02DE3"/>
    <w:rsid w:val="00D0612E"/>
    <w:rsid w:val="00D15B02"/>
    <w:rsid w:val="00D178E7"/>
    <w:rsid w:val="00D63E1F"/>
    <w:rsid w:val="00D65372"/>
    <w:rsid w:val="00D66283"/>
    <w:rsid w:val="00D66A55"/>
    <w:rsid w:val="00D71BE0"/>
    <w:rsid w:val="00D85986"/>
    <w:rsid w:val="00DE354F"/>
    <w:rsid w:val="00DF00E3"/>
    <w:rsid w:val="00E2524B"/>
    <w:rsid w:val="00E90446"/>
    <w:rsid w:val="00ED2B48"/>
    <w:rsid w:val="00ED5ABB"/>
    <w:rsid w:val="00EE4D1D"/>
    <w:rsid w:val="00EF286E"/>
    <w:rsid w:val="00F02B48"/>
    <w:rsid w:val="00F117BA"/>
    <w:rsid w:val="00F35919"/>
    <w:rsid w:val="00F579C8"/>
    <w:rsid w:val="00F62F36"/>
    <w:rsid w:val="00FC4DC2"/>
    <w:rsid w:val="00FF0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65B1F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15"/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61035"/>
    <w:pPr>
      <w:keepNext/>
      <w:tabs>
        <w:tab w:val="left" w:pos="1134"/>
      </w:tabs>
      <w:spacing w:before="240" w:after="120"/>
      <w:jc w:val="both"/>
      <w:outlineLvl w:val="0"/>
    </w:pPr>
    <w:rPr>
      <w:rFonts w:eastAsia="Times New Roman" w:cs="Arial"/>
      <w:b/>
      <w:bCs/>
      <w:kern w:val="32"/>
      <w:sz w:val="32"/>
      <w:szCs w:val="32"/>
      <w:lang w:val="fr-CH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1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1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4D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E4D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E4D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paragraph" w:customStyle="1" w:styleId="LOHpieddepage">
    <w:name w:val="LOH_pied de page"/>
    <w:basedOn w:val="Pieddepage"/>
    <w:rsid w:val="00361035"/>
    <w:pPr>
      <w:tabs>
        <w:tab w:val="clear" w:pos="4536"/>
        <w:tab w:val="clear" w:pos="9072"/>
        <w:tab w:val="left" w:pos="1134"/>
        <w:tab w:val="center" w:pos="5103"/>
        <w:tab w:val="left" w:pos="7371"/>
        <w:tab w:val="right" w:pos="10206"/>
      </w:tabs>
      <w:overflowPunct w:val="0"/>
      <w:autoSpaceDE w:val="0"/>
      <w:autoSpaceDN w:val="0"/>
      <w:adjustRightInd w:val="0"/>
      <w:spacing w:before="20" w:after="60"/>
      <w:jc w:val="both"/>
      <w:textAlignment w:val="baseline"/>
    </w:pPr>
    <w:rPr>
      <w:rFonts w:eastAsia="Times New Roman"/>
      <w:sz w:val="16"/>
      <w:szCs w:val="20"/>
      <w:lang w:val="fr-CH" w:eastAsia="fr-FR"/>
    </w:rPr>
  </w:style>
  <w:style w:type="character" w:customStyle="1" w:styleId="Titre1Car">
    <w:name w:val="Titre 1 Car"/>
    <w:basedOn w:val="Policepardfaut"/>
    <w:link w:val="Titre1"/>
    <w:rsid w:val="00361035"/>
    <w:rPr>
      <w:rFonts w:ascii="Arial" w:eastAsia="Times New Roman" w:hAnsi="Arial" w:cs="Arial"/>
      <w:b/>
      <w:bCs/>
      <w:kern w:val="32"/>
      <w:sz w:val="32"/>
      <w:szCs w:val="32"/>
      <w:lang w:val="fr-CH"/>
    </w:rPr>
  </w:style>
  <w:style w:type="paragraph" w:customStyle="1" w:styleId="1Titre1">
    <w:name w:val="1. Titre 1"/>
    <w:basedOn w:val="Titre1"/>
    <w:next w:val="Normal"/>
    <w:autoRedefine/>
    <w:rsid w:val="00361035"/>
    <w:pPr>
      <w:keepNext w:val="0"/>
      <w:numPr>
        <w:numId w:val="2"/>
      </w:numPr>
      <w:pBdr>
        <w:bottom w:val="single" w:sz="4" w:space="1" w:color="auto"/>
      </w:pBdr>
      <w:tabs>
        <w:tab w:val="clear" w:pos="644"/>
        <w:tab w:val="clear" w:pos="1134"/>
        <w:tab w:val="left" w:pos="851"/>
      </w:tabs>
      <w:spacing w:before="480"/>
      <w:ind w:left="0" w:firstLine="0"/>
    </w:pPr>
    <w:rPr>
      <w:kern w:val="0"/>
      <w:sz w:val="28"/>
    </w:rPr>
  </w:style>
  <w:style w:type="paragraph" w:customStyle="1" w:styleId="11Titre2">
    <w:name w:val="1.1 Titre 2"/>
    <w:basedOn w:val="Titre2"/>
    <w:next w:val="Normal"/>
    <w:autoRedefine/>
    <w:rsid w:val="00361035"/>
    <w:pPr>
      <w:keepNext w:val="0"/>
      <w:keepLines w:val="0"/>
      <w:numPr>
        <w:ilvl w:val="1"/>
        <w:numId w:val="2"/>
      </w:numPr>
      <w:tabs>
        <w:tab w:val="clear" w:pos="720"/>
        <w:tab w:val="left" w:pos="851"/>
        <w:tab w:val="left" w:pos="1134"/>
      </w:tabs>
      <w:spacing w:before="360" w:after="60"/>
      <w:jc w:val="both"/>
    </w:pPr>
    <w:rPr>
      <w:rFonts w:ascii="Arial" w:eastAsia="Times New Roman" w:hAnsi="Arial" w:cs="Arial"/>
      <w:iCs/>
      <w:color w:val="auto"/>
      <w:sz w:val="24"/>
      <w:szCs w:val="28"/>
      <w:lang w:val="fr-CH" w:eastAsia="fr-FR"/>
    </w:rPr>
  </w:style>
  <w:style w:type="paragraph" w:customStyle="1" w:styleId="111Titre3">
    <w:name w:val="1.1.1 Titre 3"/>
    <w:basedOn w:val="Titre3"/>
    <w:next w:val="Normal"/>
    <w:autoRedefine/>
    <w:rsid w:val="00361035"/>
    <w:pPr>
      <w:keepNext w:val="0"/>
      <w:keepLines w:val="0"/>
      <w:numPr>
        <w:ilvl w:val="2"/>
        <w:numId w:val="2"/>
      </w:numPr>
      <w:tabs>
        <w:tab w:val="clear" w:pos="720"/>
        <w:tab w:val="left" w:pos="851"/>
      </w:tabs>
      <w:spacing w:before="240" w:after="60"/>
      <w:jc w:val="both"/>
    </w:pPr>
    <w:rPr>
      <w:rFonts w:ascii="Arial" w:eastAsia="Times New Roman" w:hAnsi="Arial" w:cs="Arial"/>
      <w:color w:val="auto"/>
      <w:szCs w:val="22"/>
      <w:lang w:val="fr-CH" w:eastAsia="fr-FR"/>
    </w:rPr>
  </w:style>
  <w:style w:type="paragraph" w:customStyle="1" w:styleId="1111Titre4">
    <w:name w:val="1.1.1.1 Titre 4"/>
    <w:basedOn w:val="Titre4"/>
    <w:next w:val="Normal"/>
    <w:rsid w:val="00361035"/>
    <w:pPr>
      <w:keepNext w:val="0"/>
      <w:keepLines w:val="0"/>
      <w:numPr>
        <w:ilvl w:val="3"/>
        <w:numId w:val="2"/>
      </w:numPr>
      <w:tabs>
        <w:tab w:val="clear" w:pos="1080"/>
        <w:tab w:val="left" w:pos="851"/>
        <w:tab w:val="left" w:pos="1134"/>
      </w:tabs>
      <w:spacing w:before="180" w:after="60"/>
      <w:jc w:val="both"/>
    </w:pPr>
    <w:rPr>
      <w:rFonts w:ascii="Arial" w:eastAsia="Times New Roman" w:hAnsi="Arial" w:cs="Times New Roman"/>
      <w:i w:val="0"/>
      <w:iCs w:val="0"/>
      <w:color w:val="auto"/>
      <w:szCs w:val="28"/>
      <w:lang w:val="fr-CH" w:eastAsia="fr-FR"/>
    </w:rPr>
  </w:style>
  <w:style w:type="paragraph" w:styleId="Sous-titre">
    <w:name w:val="Subtitle"/>
    <w:basedOn w:val="Normal"/>
    <w:link w:val="Sous-titreCar"/>
    <w:qFormat/>
    <w:rsid w:val="00361035"/>
    <w:pPr>
      <w:tabs>
        <w:tab w:val="left" w:pos="1134"/>
      </w:tabs>
      <w:spacing w:before="80" w:after="80"/>
      <w:jc w:val="center"/>
    </w:pPr>
    <w:rPr>
      <w:rFonts w:eastAsia="Times New Roman"/>
      <w:b/>
      <w:bCs/>
      <w:caps/>
      <w:spacing w:val="120"/>
      <w:lang w:val="fr-CH" w:eastAsia="fr-FR"/>
    </w:rPr>
  </w:style>
  <w:style w:type="character" w:customStyle="1" w:styleId="Sous-titreCar">
    <w:name w:val="Sous-titre Car"/>
    <w:basedOn w:val="Policepardfaut"/>
    <w:link w:val="Sous-titre"/>
    <w:rsid w:val="00361035"/>
    <w:rPr>
      <w:rFonts w:ascii="Arial" w:eastAsia="Times New Roman" w:hAnsi="Arial"/>
      <w:b/>
      <w:bCs/>
      <w:caps/>
      <w:spacing w:val="120"/>
      <w:szCs w:val="24"/>
      <w:lang w:val="fr-CH"/>
    </w:rPr>
  </w:style>
  <w:style w:type="paragraph" w:styleId="Titre">
    <w:name w:val="Title"/>
    <w:basedOn w:val="Normal"/>
    <w:link w:val="TitreCar"/>
    <w:qFormat/>
    <w:rsid w:val="00361035"/>
    <w:pPr>
      <w:tabs>
        <w:tab w:val="left" w:pos="1134"/>
      </w:tabs>
      <w:spacing w:before="240" w:after="60"/>
      <w:jc w:val="center"/>
      <w:outlineLvl w:val="0"/>
    </w:pPr>
    <w:rPr>
      <w:rFonts w:eastAsia="Times New Roman" w:cs="Arial"/>
      <w:b/>
      <w:bCs/>
      <w:kern w:val="28"/>
      <w:sz w:val="40"/>
      <w:szCs w:val="32"/>
      <w:lang w:val="fr-CH" w:eastAsia="fr-FR"/>
    </w:rPr>
  </w:style>
  <w:style w:type="character" w:customStyle="1" w:styleId="TitreCar">
    <w:name w:val="Titre Car"/>
    <w:basedOn w:val="Policepardfaut"/>
    <w:link w:val="Titre"/>
    <w:rsid w:val="00361035"/>
    <w:rPr>
      <w:rFonts w:ascii="Arial" w:eastAsia="Times New Roman" w:hAnsi="Arial" w:cs="Arial"/>
      <w:b/>
      <w:bCs/>
      <w:kern w:val="28"/>
      <w:sz w:val="40"/>
      <w:szCs w:val="32"/>
      <w:lang w:val="fr-CH"/>
    </w:rPr>
  </w:style>
  <w:style w:type="paragraph" w:styleId="TM1">
    <w:name w:val="toc 1"/>
    <w:basedOn w:val="Normal"/>
    <w:next w:val="Normal"/>
    <w:autoRedefine/>
    <w:uiPriority w:val="39"/>
    <w:qFormat/>
    <w:rsid w:val="00361035"/>
    <w:pPr>
      <w:tabs>
        <w:tab w:val="left" w:pos="567"/>
        <w:tab w:val="left" w:pos="1134"/>
        <w:tab w:val="right" w:pos="10275"/>
      </w:tabs>
      <w:spacing w:before="60" w:after="60"/>
    </w:pPr>
    <w:rPr>
      <w:rFonts w:eastAsia="Times New Roman"/>
      <w:noProof/>
      <w:szCs w:val="28"/>
      <w:lang w:val="fr-CH" w:eastAsia="fr-FR"/>
    </w:rPr>
  </w:style>
  <w:style w:type="paragraph" w:styleId="TM2">
    <w:name w:val="toc 2"/>
    <w:basedOn w:val="Normal"/>
    <w:next w:val="Normal"/>
    <w:autoRedefine/>
    <w:uiPriority w:val="39"/>
    <w:qFormat/>
    <w:rsid w:val="00361035"/>
    <w:pPr>
      <w:tabs>
        <w:tab w:val="left" w:pos="1418"/>
        <w:tab w:val="right" w:pos="10289"/>
      </w:tabs>
      <w:spacing w:before="80" w:after="80"/>
      <w:ind w:left="567"/>
    </w:pPr>
    <w:rPr>
      <w:rFonts w:eastAsia="Times New Roman"/>
      <w:noProof/>
      <w:lang w:val="fr-CH" w:eastAsia="fr-FR"/>
    </w:rPr>
  </w:style>
  <w:style w:type="character" w:styleId="Lienhypertexte">
    <w:name w:val="Hyperlink"/>
    <w:basedOn w:val="Policepardfaut"/>
    <w:rsid w:val="00361035"/>
    <w:rPr>
      <w:color w:val="0000FF"/>
      <w:u w:val="single"/>
    </w:rPr>
  </w:style>
  <w:style w:type="paragraph" w:customStyle="1" w:styleId="Puce1">
    <w:name w:val="Puce 1"/>
    <w:basedOn w:val="Normal"/>
    <w:rsid w:val="00361035"/>
    <w:pPr>
      <w:numPr>
        <w:numId w:val="3"/>
      </w:numPr>
      <w:tabs>
        <w:tab w:val="left" w:pos="1134"/>
      </w:tabs>
      <w:spacing w:before="80" w:after="80"/>
      <w:jc w:val="both"/>
    </w:pPr>
    <w:rPr>
      <w:rFonts w:eastAsia="Times New Roman"/>
      <w:lang w:val="fr-CH" w:eastAsia="fr-FR"/>
    </w:rPr>
  </w:style>
  <w:style w:type="paragraph" w:customStyle="1" w:styleId="Numrotation">
    <w:name w:val="Numérotation"/>
    <w:basedOn w:val="Normal"/>
    <w:rsid w:val="00361035"/>
    <w:pPr>
      <w:numPr>
        <w:numId w:val="4"/>
      </w:numPr>
      <w:tabs>
        <w:tab w:val="left" w:pos="1134"/>
      </w:tabs>
      <w:spacing w:before="80" w:after="80"/>
      <w:jc w:val="both"/>
    </w:pPr>
    <w:rPr>
      <w:rFonts w:eastAsia="Times New Roman"/>
      <w:lang w:val="fr-CH" w:eastAsia="fr-FR"/>
    </w:rPr>
  </w:style>
  <w:style w:type="paragraph" w:customStyle="1" w:styleId="Checklist">
    <w:name w:val="Checklist"/>
    <w:basedOn w:val="Normal"/>
    <w:rsid w:val="00361035"/>
    <w:pPr>
      <w:numPr>
        <w:numId w:val="5"/>
      </w:numPr>
      <w:tabs>
        <w:tab w:val="clear" w:pos="360"/>
        <w:tab w:val="left" w:pos="567"/>
      </w:tabs>
      <w:spacing w:before="120" w:after="120"/>
      <w:ind w:left="567" w:hanging="567"/>
      <w:jc w:val="both"/>
    </w:pPr>
    <w:rPr>
      <w:rFonts w:eastAsia="Times New Roman"/>
      <w:lang w:val="fr-CH" w:eastAsia="fr-FR"/>
    </w:rPr>
  </w:style>
  <w:style w:type="paragraph" w:customStyle="1" w:styleId="QDiagFlux">
    <w:name w:val="Q DiagFlux"/>
    <w:basedOn w:val="Normal"/>
    <w:autoRedefine/>
    <w:rsid w:val="00361035"/>
    <w:pPr>
      <w:tabs>
        <w:tab w:val="left" w:pos="2694"/>
      </w:tabs>
      <w:overflowPunct w:val="0"/>
      <w:autoSpaceDE w:val="0"/>
      <w:autoSpaceDN w:val="0"/>
      <w:adjustRightInd w:val="0"/>
      <w:spacing w:before="60" w:after="60" w:line="240" w:lineRule="exact"/>
      <w:textAlignment w:val="baseline"/>
    </w:pPr>
    <w:rPr>
      <w:rFonts w:eastAsia="Times New Roman"/>
      <w:sz w:val="18"/>
      <w:szCs w:val="20"/>
      <w:lang w:eastAsia="fr-FR"/>
    </w:rPr>
  </w:style>
  <w:style w:type="paragraph" w:customStyle="1" w:styleId="TitrePV1">
    <w:name w:val="Titre PV1"/>
    <w:basedOn w:val="1Titre1"/>
    <w:next w:val="Normal"/>
    <w:rsid w:val="00361035"/>
    <w:pPr>
      <w:spacing w:before="240"/>
    </w:pPr>
    <w:rPr>
      <w:sz w:val="24"/>
    </w:rPr>
  </w:style>
  <w:style w:type="paragraph" w:customStyle="1" w:styleId="TitrePV2">
    <w:name w:val="Titre PV2"/>
    <w:basedOn w:val="11Titre2"/>
    <w:next w:val="Normal"/>
    <w:rsid w:val="00361035"/>
    <w:pPr>
      <w:spacing w:before="180"/>
    </w:pPr>
  </w:style>
  <w:style w:type="paragraph" w:customStyle="1" w:styleId="TitrePRO">
    <w:name w:val="Titre_PRO"/>
    <w:basedOn w:val="Titre2"/>
    <w:next w:val="Normal"/>
    <w:autoRedefine/>
    <w:rsid w:val="00361035"/>
    <w:pPr>
      <w:keepLines w:val="0"/>
      <w:numPr>
        <w:numId w:val="6"/>
      </w:numPr>
      <w:shd w:val="pct12" w:color="auto" w:fill="auto"/>
      <w:tabs>
        <w:tab w:val="clear" w:pos="360"/>
        <w:tab w:val="left" w:pos="851"/>
      </w:tabs>
      <w:overflowPunct w:val="0"/>
      <w:autoSpaceDE w:val="0"/>
      <w:autoSpaceDN w:val="0"/>
      <w:adjustRightInd w:val="0"/>
      <w:spacing w:before="120" w:after="120"/>
      <w:ind w:left="0" w:firstLine="0"/>
      <w:textAlignment w:val="baseline"/>
      <w:outlineLvl w:val="9"/>
    </w:pPr>
    <w:rPr>
      <w:rFonts w:ascii="Arial" w:eastAsia="Times New Roman" w:hAnsi="Arial" w:cs="Times New Roman"/>
      <w:bCs w:val="0"/>
      <w:color w:val="auto"/>
      <w:sz w:val="24"/>
      <w:szCs w:val="20"/>
      <w:lang w:eastAsia="fr-FR"/>
    </w:rPr>
  </w:style>
  <w:style w:type="paragraph" w:customStyle="1" w:styleId="QDiagFluxResp">
    <w:name w:val="Q DiagFlux_Resp"/>
    <w:basedOn w:val="QDiagFlux"/>
    <w:autoRedefine/>
    <w:rsid w:val="00361035"/>
    <w:pPr>
      <w:jc w:val="center"/>
    </w:pPr>
    <w:rPr>
      <w:rFonts w:ascii="Arial Narrow" w:hAnsi="Arial Narrow"/>
      <w:b/>
      <w:sz w:val="16"/>
      <w:lang w:val="fr-CH"/>
    </w:rPr>
  </w:style>
  <w:style w:type="paragraph" w:customStyle="1" w:styleId="QDiagfluxTitre">
    <w:name w:val="Q Diagflux_Titre"/>
    <w:basedOn w:val="Normal"/>
    <w:autoRedefine/>
    <w:rsid w:val="00361035"/>
    <w:pPr>
      <w:tabs>
        <w:tab w:val="left" w:pos="1134"/>
      </w:tabs>
      <w:spacing w:before="60" w:after="60"/>
      <w:jc w:val="center"/>
    </w:pPr>
    <w:rPr>
      <w:rFonts w:eastAsia="Times New Roman"/>
      <w:b/>
      <w:lang w:eastAsia="fr-FR"/>
    </w:rPr>
  </w:style>
  <w:style w:type="paragraph" w:customStyle="1" w:styleId="QDiagFluxTitre1">
    <w:name w:val="Q DiagFlux_Titre1"/>
    <w:basedOn w:val="QDiagFlux"/>
    <w:next w:val="QDiagFlux"/>
    <w:autoRedefine/>
    <w:rsid w:val="00361035"/>
    <w:rPr>
      <w:b/>
      <w:bCs/>
    </w:rPr>
  </w:style>
  <w:style w:type="paragraph" w:customStyle="1" w:styleId="TitrePRO2">
    <w:name w:val="Titre_PRO2"/>
    <w:basedOn w:val="11Titre2"/>
    <w:next w:val="Normal"/>
    <w:autoRedefine/>
    <w:rsid w:val="00361035"/>
    <w:pPr>
      <w:numPr>
        <w:numId w:val="6"/>
      </w:numPr>
      <w:tabs>
        <w:tab w:val="clear" w:pos="1080"/>
        <w:tab w:val="clear" w:pos="1134"/>
      </w:tabs>
      <w:spacing w:before="240"/>
      <w:ind w:left="0" w:firstLine="0"/>
    </w:pPr>
    <w:rPr>
      <w:sz w:val="22"/>
    </w:rPr>
  </w:style>
  <w:style w:type="paragraph" w:customStyle="1" w:styleId="TitrePRO3">
    <w:name w:val="Titre_PRO3"/>
    <w:basedOn w:val="111Titre3"/>
    <w:next w:val="Normal"/>
    <w:autoRedefine/>
    <w:rsid w:val="00361035"/>
    <w:pPr>
      <w:numPr>
        <w:numId w:val="6"/>
      </w:numPr>
      <w:ind w:left="0" w:firstLine="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361035"/>
    <w:pPr>
      <w:tabs>
        <w:tab w:val="left" w:pos="1418"/>
        <w:tab w:val="right" w:pos="10289"/>
      </w:tabs>
      <w:spacing w:before="60" w:after="100"/>
      <w:ind w:left="567"/>
    </w:pPr>
  </w:style>
  <w:style w:type="paragraph" w:customStyle="1" w:styleId="Style1">
    <w:name w:val="Style1"/>
    <w:basedOn w:val="Normal"/>
    <w:qFormat/>
    <w:rsid w:val="00361035"/>
    <w:pPr>
      <w:tabs>
        <w:tab w:val="left" w:pos="851"/>
      </w:tabs>
      <w:spacing w:before="60" w:after="60"/>
    </w:pPr>
  </w:style>
  <w:style w:type="character" w:customStyle="1" w:styleId="Titre2Car">
    <w:name w:val="Titre 2 Car"/>
    <w:basedOn w:val="Policepardfaut"/>
    <w:link w:val="Titre2"/>
    <w:uiPriority w:val="9"/>
    <w:semiHidden/>
    <w:rsid w:val="00361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361035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610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E4D1D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EE4D1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EE4D1D"/>
    <w:rPr>
      <w:rFonts w:asciiTheme="majorHAnsi" w:eastAsiaTheme="majorEastAsia" w:hAnsiTheme="majorHAnsi" w:cstheme="majorBidi"/>
      <w:color w:val="404040" w:themeColor="text1" w:themeTint="BF"/>
    </w:rPr>
  </w:style>
  <w:style w:type="table" w:styleId="Grilledutableau">
    <w:name w:val="Table Grid"/>
    <w:basedOn w:val="TableauNormal"/>
    <w:uiPriority w:val="59"/>
    <w:rsid w:val="00EE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EE4D1D"/>
    <w:pPr>
      <w:spacing w:before="240" w:after="240"/>
      <w:ind w:left="289" w:hanging="255"/>
      <w:jc w:val="both"/>
    </w:pPr>
    <w:rPr>
      <w:rFonts w:eastAsia="Times New Roman" w:cs="Arial"/>
      <w:i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E4D1D"/>
    <w:rPr>
      <w:rFonts w:ascii="Arial" w:eastAsia="Times New Roman" w:hAnsi="Arial" w:cs="Arial"/>
      <w:i/>
    </w:rPr>
  </w:style>
  <w:style w:type="character" w:styleId="Textedelespacerserv">
    <w:name w:val="Placeholder Text"/>
    <w:basedOn w:val="Policepardfaut"/>
    <w:uiPriority w:val="99"/>
    <w:semiHidden/>
    <w:rsid w:val="005B0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ement@chu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chuv.ch/logements" TargetMode="External"/><Relationship Id="rId1" Type="http://schemas.openxmlformats.org/officeDocument/2006/relationships/hyperlink" Target="mailto:logement@chuv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B5B6-6F60-4093-806C-DE6B5148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DLH_DOC_Demande_de_logement_V3.7.dotx</Template>
  <TotalTime>0</TotalTime>
  <Pages>2</Pages>
  <Words>832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5403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Bezencon-Corviseri Sabina (HOS43394)</dc:creator>
  <cp:lastModifiedBy>Bezencon Sabina</cp:lastModifiedBy>
  <cp:revision>3</cp:revision>
  <cp:lastPrinted>2019-04-01T09:35:00Z</cp:lastPrinted>
  <dcterms:created xsi:type="dcterms:W3CDTF">2021-08-30T07:22:00Z</dcterms:created>
  <dcterms:modified xsi:type="dcterms:W3CDTF">2021-08-30T07:23:00Z</dcterms:modified>
</cp:coreProperties>
</file>